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20" w:rsidRDefault="00565F20" w:rsidP="00016DFF">
      <w:pPr>
        <w:spacing w:after="0"/>
        <w:rPr>
          <w:rFonts w:ascii="Times New Roman" w:hAnsi="Times New Roman" w:cs="Times New Roman"/>
          <w:sz w:val="24"/>
          <w:szCs w:val="24"/>
        </w:rPr>
      </w:pPr>
      <w:bookmarkStart w:id="0" w:name="_GoBack"/>
      <w:bookmarkEnd w:id="0"/>
      <w:r>
        <w:rPr>
          <w:rFonts w:ascii="Times New Roman" w:hAnsi="Times New Roman" w:cs="Times New Roman"/>
          <w:b/>
          <w:sz w:val="40"/>
          <w:szCs w:val="40"/>
        </w:rPr>
        <w:t xml:space="preserve">The Cross Road – VBS 2019 </w:t>
      </w:r>
      <w:r w:rsidR="00016DFF" w:rsidRPr="00CB7267">
        <w:rPr>
          <w:rFonts w:ascii="Times New Roman" w:hAnsi="Times New Roman" w:cs="Times New Roman"/>
          <w:sz w:val="24"/>
          <w:szCs w:val="24"/>
        </w:rPr>
        <w:t>Audition Sides (Lines for Audition)</w:t>
      </w:r>
    </w:p>
    <w:p w:rsidR="006C27F8" w:rsidRDefault="00565F20" w:rsidP="00016DFF">
      <w:pPr>
        <w:spacing w:after="0"/>
        <w:rPr>
          <w:rFonts w:ascii="Times New Roman" w:hAnsi="Times New Roman" w:cs="Times New Roman"/>
          <w:b/>
          <w:sz w:val="24"/>
          <w:szCs w:val="24"/>
        </w:rPr>
      </w:pPr>
      <w:r>
        <w:rPr>
          <w:rFonts w:ascii="Times New Roman" w:hAnsi="Times New Roman" w:cs="Times New Roman"/>
          <w:b/>
          <w:sz w:val="24"/>
          <w:szCs w:val="24"/>
        </w:rPr>
        <w:t>Public auditions for worship team and drama are Sunday, April 28, at 12:15pm in CA213.</w:t>
      </w:r>
      <w:r w:rsidR="006C27F8">
        <w:rPr>
          <w:rFonts w:ascii="Times New Roman" w:hAnsi="Times New Roman" w:cs="Times New Roman"/>
          <w:b/>
          <w:sz w:val="24"/>
          <w:szCs w:val="24"/>
        </w:rPr>
        <w:t xml:space="preserve"> </w:t>
      </w:r>
    </w:p>
    <w:p w:rsidR="00016DFF" w:rsidRPr="00565F20" w:rsidRDefault="006C27F8" w:rsidP="00016DFF">
      <w:pPr>
        <w:spacing w:after="0"/>
        <w:rPr>
          <w:rFonts w:ascii="Times New Roman" w:hAnsi="Times New Roman" w:cs="Times New Roman"/>
          <w:b/>
          <w:sz w:val="40"/>
          <w:szCs w:val="40"/>
        </w:rPr>
      </w:pPr>
      <w:r>
        <w:rPr>
          <w:rFonts w:ascii="Times New Roman" w:hAnsi="Times New Roman" w:cs="Times New Roman"/>
          <w:b/>
          <w:sz w:val="24"/>
          <w:szCs w:val="24"/>
        </w:rPr>
        <w:t>Actors who wish to audition for drama are asked to accept either a speaking or non-speaking role.</w:t>
      </w:r>
    </w:p>
    <w:p w:rsidR="00016DFF" w:rsidRPr="009046D1" w:rsidRDefault="00016DFF" w:rsidP="00016DFF">
      <w:pPr>
        <w:spacing w:after="0"/>
        <w:rPr>
          <w:rFonts w:ascii="Times New Roman" w:hAnsi="Times New Roman" w:cs="Times New Roman"/>
          <w:b/>
          <w:sz w:val="32"/>
          <w:szCs w:val="32"/>
        </w:rPr>
      </w:pPr>
      <w:r w:rsidRPr="009046D1">
        <w:rPr>
          <w:rFonts w:ascii="Times New Roman" w:hAnsi="Times New Roman" w:cs="Times New Roman"/>
          <w:b/>
          <w:sz w:val="32"/>
          <w:szCs w:val="32"/>
          <w:u w:val="single"/>
        </w:rPr>
        <w:t>Character</w:t>
      </w:r>
      <w:r w:rsidRPr="009046D1">
        <w:rPr>
          <w:rFonts w:ascii="Times New Roman" w:hAnsi="Times New Roman" w:cs="Times New Roman"/>
          <w:b/>
          <w:sz w:val="32"/>
          <w:szCs w:val="32"/>
        </w:rPr>
        <w:t>s:</w:t>
      </w:r>
    </w:p>
    <w:p w:rsidR="00016DFF" w:rsidRDefault="00016DFF" w:rsidP="00016DFF">
      <w:pPr>
        <w:spacing w:after="0"/>
        <w:rPr>
          <w:rFonts w:ascii="Times New Roman" w:hAnsi="Times New Roman" w:cs="Times New Roman"/>
          <w:sz w:val="24"/>
          <w:szCs w:val="24"/>
        </w:rPr>
      </w:pPr>
      <w:r w:rsidRPr="009046D1">
        <w:rPr>
          <w:rFonts w:ascii="Times New Roman" w:hAnsi="Times New Roman" w:cs="Times New Roman"/>
          <w:b/>
          <w:sz w:val="24"/>
          <w:szCs w:val="24"/>
        </w:rPr>
        <w:t>Clara</w:t>
      </w:r>
      <w:r w:rsidR="009046D1">
        <w:rPr>
          <w:rFonts w:ascii="Times New Roman" w:hAnsi="Times New Roman" w:cs="Times New Roman"/>
          <w:b/>
          <w:sz w:val="24"/>
          <w:szCs w:val="24"/>
        </w:rPr>
        <w:t xml:space="preserve"> Brown</w:t>
      </w:r>
      <w:r w:rsidRPr="009046D1">
        <w:rPr>
          <w:rFonts w:ascii="Times New Roman" w:hAnsi="Times New Roman" w:cs="Times New Roman"/>
          <w:b/>
          <w:sz w:val="24"/>
          <w:szCs w:val="24"/>
        </w:rPr>
        <w:t>:</w:t>
      </w:r>
      <w:r>
        <w:rPr>
          <w:rFonts w:ascii="Times New Roman" w:hAnsi="Times New Roman" w:cs="Times New Roman"/>
          <w:sz w:val="24"/>
          <w:szCs w:val="24"/>
        </w:rPr>
        <w:t xml:space="preserve"> Daughter of Judge Brown. (± 15 years old) Good girl.</w:t>
      </w:r>
    </w:p>
    <w:p w:rsidR="001C67F7" w:rsidRDefault="001C67F7" w:rsidP="00016DFF">
      <w:pPr>
        <w:spacing w:after="0"/>
        <w:rPr>
          <w:rFonts w:ascii="Times New Roman" w:hAnsi="Times New Roman" w:cs="Times New Roman"/>
          <w:sz w:val="24"/>
          <w:szCs w:val="24"/>
        </w:rPr>
      </w:pPr>
      <w:r w:rsidRPr="009046D1">
        <w:rPr>
          <w:rFonts w:ascii="Times New Roman" w:hAnsi="Times New Roman" w:cs="Times New Roman"/>
          <w:b/>
          <w:sz w:val="24"/>
          <w:szCs w:val="24"/>
        </w:rPr>
        <w:t>Melvin:</w:t>
      </w:r>
      <w:r>
        <w:rPr>
          <w:rFonts w:ascii="Times New Roman" w:hAnsi="Times New Roman" w:cs="Times New Roman"/>
          <w:sz w:val="24"/>
          <w:szCs w:val="24"/>
        </w:rPr>
        <w:t xml:space="preserve"> Clerk of the Overland Stage Company. Funny &amp; nerdy pencil pusher. (any age)</w:t>
      </w:r>
    </w:p>
    <w:p w:rsidR="001C67F7" w:rsidRDefault="001C67F7" w:rsidP="00016DFF">
      <w:pPr>
        <w:spacing w:after="0"/>
        <w:rPr>
          <w:rFonts w:ascii="Times New Roman" w:hAnsi="Times New Roman" w:cs="Times New Roman"/>
          <w:sz w:val="24"/>
          <w:szCs w:val="24"/>
        </w:rPr>
      </w:pPr>
      <w:r w:rsidRPr="009046D1">
        <w:rPr>
          <w:rFonts w:ascii="Times New Roman" w:hAnsi="Times New Roman" w:cs="Times New Roman"/>
          <w:b/>
          <w:sz w:val="24"/>
          <w:szCs w:val="24"/>
        </w:rPr>
        <w:t>Rosa:</w:t>
      </w:r>
      <w:r>
        <w:rPr>
          <w:rFonts w:ascii="Times New Roman" w:hAnsi="Times New Roman" w:cs="Times New Roman"/>
          <w:sz w:val="24"/>
          <w:szCs w:val="24"/>
        </w:rPr>
        <w:t xml:space="preserve"> Resident of Cimarron, New Mexico, and owner of the cantina. Light Spanish/Mexican accent. Kind and good. (teen or adult)</w:t>
      </w:r>
    </w:p>
    <w:p w:rsidR="009046D1" w:rsidRDefault="009046D1" w:rsidP="00016DFF">
      <w:pPr>
        <w:spacing w:after="0"/>
        <w:rPr>
          <w:rFonts w:ascii="Times New Roman" w:hAnsi="Times New Roman" w:cs="Times New Roman"/>
          <w:sz w:val="24"/>
          <w:szCs w:val="24"/>
        </w:rPr>
      </w:pPr>
      <w:r w:rsidRPr="009046D1">
        <w:rPr>
          <w:rFonts w:ascii="Times New Roman" w:hAnsi="Times New Roman" w:cs="Times New Roman"/>
          <w:b/>
          <w:sz w:val="24"/>
          <w:szCs w:val="24"/>
        </w:rPr>
        <w:t>Clem:</w:t>
      </w:r>
      <w:r>
        <w:rPr>
          <w:rFonts w:ascii="Times New Roman" w:hAnsi="Times New Roman" w:cs="Times New Roman"/>
          <w:sz w:val="24"/>
          <w:szCs w:val="24"/>
        </w:rPr>
        <w:t xml:space="preserve"> Local yokel of Cimarron. Clem is a wild child, very unkempt, tomboyish. (teen)</w:t>
      </w:r>
    </w:p>
    <w:p w:rsidR="006C27F8" w:rsidRPr="006C27F8" w:rsidRDefault="006C27F8" w:rsidP="00016DFF">
      <w:pPr>
        <w:spacing w:after="0"/>
        <w:rPr>
          <w:rFonts w:ascii="Times New Roman" w:hAnsi="Times New Roman" w:cs="Times New Roman"/>
          <w:sz w:val="24"/>
          <w:szCs w:val="24"/>
        </w:rPr>
      </w:pPr>
      <w:r>
        <w:rPr>
          <w:rFonts w:ascii="Times New Roman" w:hAnsi="Times New Roman" w:cs="Times New Roman"/>
          <w:b/>
          <w:sz w:val="24"/>
          <w:szCs w:val="24"/>
        </w:rPr>
        <w:t xml:space="preserve">Panch &amp; Pablo: </w:t>
      </w:r>
      <w:r>
        <w:rPr>
          <w:rFonts w:ascii="Times New Roman" w:hAnsi="Times New Roman" w:cs="Times New Roman"/>
          <w:sz w:val="24"/>
          <w:szCs w:val="24"/>
        </w:rPr>
        <w:t>Two local Hispanic funny guys, possibly with a bandito look. (adult or teen)</w:t>
      </w:r>
    </w:p>
    <w:p w:rsidR="009046D1" w:rsidRDefault="009046D1" w:rsidP="00016DFF">
      <w:pPr>
        <w:spacing w:after="0"/>
        <w:rPr>
          <w:rFonts w:ascii="Times New Roman" w:hAnsi="Times New Roman" w:cs="Times New Roman"/>
          <w:b/>
          <w:sz w:val="24"/>
          <w:szCs w:val="24"/>
        </w:rPr>
      </w:pPr>
      <w:r>
        <w:rPr>
          <w:rFonts w:ascii="Times New Roman" w:hAnsi="Times New Roman" w:cs="Times New Roman"/>
          <w:b/>
          <w:sz w:val="24"/>
          <w:szCs w:val="24"/>
        </w:rPr>
        <w:t>Ensemble:</w:t>
      </w:r>
    </w:p>
    <w:p w:rsidR="009046D1" w:rsidRDefault="009046D1" w:rsidP="009046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Townsfolk of Laramie, Wyoming (6-8)</w:t>
      </w:r>
    </w:p>
    <w:p w:rsidR="009046D1" w:rsidRDefault="009046D1" w:rsidP="009046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Passengers on the stage coach (3)</w:t>
      </w:r>
    </w:p>
    <w:p w:rsidR="009046D1" w:rsidRDefault="009046D1" w:rsidP="009046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Citizens of Cimarron (6-8. A blend of pioneer, cowboy, and latino.)</w:t>
      </w:r>
    </w:p>
    <w:p w:rsidR="00016DFF" w:rsidRDefault="009046D1" w:rsidP="00016DF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Puppeteer: two appearances in mine scene. This actor is able to be an ensemble actor too.</w:t>
      </w:r>
    </w:p>
    <w:p w:rsidR="00CB7267" w:rsidRPr="00CB7267" w:rsidRDefault="00CB7267" w:rsidP="00CB7267">
      <w:pPr>
        <w:pStyle w:val="ListParagraph"/>
        <w:spacing w:after="0"/>
        <w:rPr>
          <w:rFonts w:ascii="Times New Roman" w:hAnsi="Times New Roman" w:cs="Times New Roman"/>
          <w:sz w:val="24"/>
          <w:szCs w:val="24"/>
        </w:rPr>
      </w:pPr>
    </w:p>
    <w:p w:rsidR="00016DFF" w:rsidRDefault="00016DFF" w:rsidP="00016DFF">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Clara, Judge Brown</w:t>
      </w:r>
    </w:p>
    <w:p w:rsidR="00016DFF" w:rsidRPr="00E367C4" w:rsidRDefault="00016DFF" w:rsidP="00016DFF">
      <w:pPr>
        <w:pStyle w:val="BodyText"/>
        <w:ind w:left="1440" w:hanging="1440"/>
        <w:rPr>
          <w:bCs/>
          <w:i w:val="0"/>
        </w:rPr>
      </w:pPr>
      <w:r w:rsidRPr="00E367C4">
        <w:rPr>
          <w:bCs/>
          <w:i w:val="0"/>
        </w:rPr>
        <w:t>Brown:</w:t>
      </w:r>
      <w:r w:rsidRPr="00E367C4">
        <w:rPr>
          <w:bCs/>
          <w:i w:val="0"/>
        </w:rPr>
        <w:tab/>
        <w:t>Is this really everything, Clara?</w:t>
      </w:r>
    </w:p>
    <w:p w:rsidR="00016DFF" w:rsidRPr="00E367C4" w:rsidRDefault="00016DFF" w:rsidP="00016DFF">
      <w:pPr>
        <w:pStyle w:val="BodyText"/>
        <w:ind w:left="1440" w:hanging="1440"/>
        <w:rPr>
          <w:bCs/>
          <w:i w:val="0"/>
        </w:rPr>
      </w:pPr>
      <w:r w:rsidRPr="00E367C4">
        <w:rPr>
          <w:bCs/>
          <w:i w:val="0"/>
        </w:rPr>
        <w:t>Clara:</w:t>
      </w:r>
      <w:r w:rsidRPr="00E367C4">
        <w:rPr>
          <w:bCs/>
          <w:i w:val="0"/>
        </w:rPr>
        <w:tab/>
        <w:t>Yes. Some of the neighbors dug through the ashes. This is all they could find. There was a little money in the bank – it is there too.</w:t>
      </w:r>
    </w:p>
    <w:p w:rsidR="00016DFF" w:rsidRPr="00E367C4" w:rsidRDefault="00016DFF" w:rsidP="00016DFF">
      <w:pPr>
        <w:pStyle w:val="BodyText"/>
        <w:ind w:left="1440" w:hanging="1440"/>
        <w:rPr>
          <w:bCs/>
          <w:i w:val="0"/>
        </w:rPr>
      </w:pPr>
      <w:r w:rsidRPr="00E367C4">
        <w:rPr>
          <w:bCs/>
          <w:i w:val="0"/>
        </w:rPr>
        <w:t>Brown:</w:t>
      </w:r>
      <w:r w:rsidRPr="00E367C4">
        <w:rPr>
          <w:bCs/>
          <w:i w:val="0"/>
        </w:rPr>
        <w:tab/>
        <w:t>Such a terrible fire. It is a miracle the</w:t>
      </w:r>
      <w:r>
        <w:rPr>
          <w:bCs/>
          <w:i w:val="0"/>
        </w:rPr>
        <w:t xml:space="preserve"> children</w:t>
      </w:r>
      <w:r w:rsidRPr="00E367C4">
        <w:rPr>
          <w:bCs/>
          <w:i w:val="0"/>
        </w:rPr>
        <w:t xml:space="preserve"> </w:t>
      </w:r>
      <w:r>
        <w:rPr>
          <w:bCs/>
          <w:i w:val="0"/>
        </w:rPr>
        <w:t>are all right!</w:t>
      </w:r>
    </w:p>
    <w:p w:rsidR="00016DFF" w:rsidRPr="00E367C4" w:rsidRDefault="00016DFF" w:rsidP="00016DFF">
      <w:pPr>
        <w:pStyle w:val="BodyText"/>
        <w:ind w:left="1440" w:hanging="1440"/>
        <w:rPr>
          <w:bCs/>
          <w:i w:val="0"/>
        </w:rPr>
      </w:pPr>
      <w:r w:rsidRPr="00E367C4">
        <w:rPr>
          <w:bCs/>
          <w:i w:val="0"/>
        </w:rPr>
        <w:t>Clara:</w:t>
      </w:r>
      <w:r w:rsidRPr="00E367C4">
        <w:rPr>
          <w:bCs/>
          <w:i w:val="0"/>
        </w:rPr>
        <w:tab/>
        <w:t xml:space="preserve">What now Papa? Buggy is my best friend! What </w:t>
      </w:r>
      <w:r>
        <w:rPr>
          <w:bCs/>
          <w:i w:val="0"/>
        </w:rPr>
        <w:t>will</w:t>
      </w:r>
      <w:r w:rsidRPr="00E367C4">
        <w:rPr>
          <w:bCs/>
          <w:i w:val="0"/>
        </w:rPr>
        <w:t xml:space="preserve"> become of her and Jeremy?</w:t>
      </w:r>
    </w:p>
    <w:p w:rsidR="00016DFF" w:rsidRPr="00E367C4" w:rsidRDefault="00016DFF" w:rsidP="00016DFF">
      <w:pPr>
        <w:pStyle w:val="BodyText"/>
        <w:ind w:left="1440" w:hanging="1440"/>
        <w:rPr>
          <w:bCs/>
          <w:i w:val="0"/>
        </w:rPr>
      </w:pPr>
      <w:r w:rsidRPr="00E367C4">
        <w:rPr>
          <w:bCs/>
          <w:i w:val="0"/>
        </w:rPr>
        <w:t>Brown:</w:t>
      </w:r>
      <w:r w:rsidRPr="00E367C4">
        <w:rPr>
          <w:bCs/>
          <w:i w:val="0"/>
        </w:rPr>
        <w:tab/>
        <w:t>They’ve lost nearly everything, including their parents, in that awful fire. They’ll have to stick together in order to survive.</w:t>
      </w:r>
    </w:p>
    <w:p w:rsidR="00016DFF" w:rsidRPr="00E367C4" w:rsidRDefault="00016DFF" w:rsidP="00016DFF">
      <w:pPr>
        <w:pStyle w:val="BodyText"/>
        <w:ind w:left="1440" w:hanging="1440"/>
        <w:rPr>
          <w:bCs/>
          <w:i w:val="0"/>
        </w:rPr>
      </w:pPr>
      <w:r w:rsidRPr="00E367C4">
        <w:rPr>
          <w:bCs/>
          <w:i w:val="0"/>
        </w:rPr>
        <w:t>Clara:</w:t>
      </w:r>
      <w:r w:rsidRPr="00E367C4">
        <w:rPr>
          <w:bCs/>
          <w:i w:val="0"/>
        </w:rPr>
        <w:tab/>
        <w:t>Survive?! They been just fine over at the Widow Jenkins place, haven’t they?</w:t>
      </w:r>
    </w:p>
    <w:p w:rsidR="00016DFF" w:rsidRPr="00E367C4" w:rsidRDefault="00016DFF" w:rsidP="00016DFF">
      <w:pPr>
        <w:pStyle w:val="BodyText"/>
        <w:ind w:left="1440" w:hanging="1440"/>
        <w:rPr>
          <w:bCs/>
          <w:i w:val="0"/>
        </w:rPr>
      </w:pPr>
      <w:r w:rsidRPr="00E367C4">
        <w:rPr>
          <w:bCs/>
          <w:i w:val="0"/>
        </w:rPr>
        <w:t>Brown:</w:t>
      </w:r>
      <w:r w:rsidRPr="00E367C4">
        <w:rPr>
          <w:bCs/>
          <w:i w:val="0"/>
        </w:rPr>
        <w:tab/>
        <w:t>Yes. But they can’t stay with Miz Jenkins. She can hardly feed her own brood, now that her husband is gone, much less two more that aren’t even hers. Laramie is no place for young’uns with no family. We got almost no government, or laws</w:t>
      </w:r>
      <w:r>
        <w:rPr>
          <w:bCs/>
          <w:i w:val="0"/>
        </w:rPr>
        <w:t>.</w:t>
      </w:r>
      <w:r w:rsidRPr="00E367C4">
        <w:rPr>
          <w:bCs/>
          <w:i w:val="0"/>
        </w:rPr>
        <w:t xml:space="preserve"> </w:t>
      </w:r>
      <w:r>
        <w:rPr>
          <w:bCs/>
          <w:i w:val="0"/>
        </w:rPr>
        <w:t>N</w:t>
      </w:r>
      <w:r w:rsidRPr="00E367C4">
        <w:rPr>
          <w:bCs/>
          <w:i w:val="0"/>
        </w:rPr>
        <w:t>o town council-</w:t>
      </w:r>
    </w:p>
    <w:p w:rsidR="00016DFF" w:rsidRPr="00E367C4" w:rsidRDefault="00016DFF" w:rsidP="00016DFF">
      <w:pPr>
        <w:pStyle w:val="BodyText"/>
        <w:ind w:left="1440" w:hanging="1440"/>
        <w:rPr>
          <w:bCs/>
          <w:i w:val="0"/>
        </w:rPr>
      </w:pPr>
      <w:r w:rsidRPr="00E367C4">
        <w:rPr>
          <w:bCs/>
          <w:i w:val="0"/>
        </w:rPr>
        <w:t>Clara:</w:t>
      </w:r>
      <w:r w:rsidRPr="00E367C4">
        <w:rPr>
          <w:bCs/>
          <w:i w:val="0"/>
        </w:rPr>
        <w:tab/>
        <w:t>-but we got you!</w:t>
      </w:r>
    </w:p>
    <w:p w:rsidR="00016DFF" w:rsidRPr="00E367C4" w:rsidRDefault="00016DFF" w:rsidP="00016DFF">
      <w:pPr>
        <w:pStyle w:val="BodyText"/>
        <w:ind w:left="1440" w:hanging="1440"/>
        <w:rPr>
          <w:bCs/>
          <w:i w:val="0"/>
        </w:rPr>
      </w:pPr>
      <w:r w:rsidRPr="00E367C4">
        <w:rPr>
          <w:bCs/>
          <w:i w:val="0"/>
        </w:rPr>
        <w:t>Brown:</w:t>
      </w:r>
      <w:r w:rsidRPr="00E367C4">
        <w:rPr>
          <w:bCs/>
          <w:i w:val="0"/>
        </w:rPr>
        <w:tab/>
        <w:t xml:space="preserve">Clara. I am a rancher. I take care of all this because no one else will. I would rather not be the local judge, mayor and sheriff all rolled into one. </w:t>
      </w:r>
      <w:r w:rsidRPr="005D672A">
        <w:rPr>
          <w:bCs/>
        </w:rPr>
        <w:t>(hesitates)</w:t>
      </w:r>
      <w:r w:rsidRPr="00E367C4">
        <w:rPr>
          <w:bCs/>
          <w:i w:val="0"/>
        </w:rPr>
        <w:t xml:space="preserve"> In the case of the Johnson kids, I am going to do what I think is best.</w:t>
      </w:r>
    </w:p>
    <w:p w:rsidR="00016DFF" w:rsidRDefault="00016DFF" w:rsidP="00016DFF">
      <w:pPr>
        <w:pStyle w:val="BodyText"/>
        <w:ind w:left="1440" w:hanging="1440"/>
        <w:rPr>
          <w:bCs/>
          <w:i w:val="0"/>
        </w:rPr>
      </w:pPr>
      <w:r w:rsidRPr="00E367C4">
        <w:rPr>
          <w:bCs/>
          <w:i w:val="0"/>
        </w:rPr>
        <w:t>Clara:</w:t>
      </w:r>
      <w:r w:rsidRPr="00E367C4">
        <w:rPr>
          <w:bCs/>
          <w:i w:val="0"/>
        </w:rPr>
        <w:tab/>
      </w:r>
      <w:r>
        <w:rPr>
          <w:bCs/>
        </w:rPr>
        <w:t>(becoming upset)</w:t>
      </w:r>
      <w:r>
        <w:rPr>
          <w:bCs/>
          <w:i w:val="0"/>
        </w:rPr>
        <w:t xml:space="preserve"> Well…what do you think is best?</w:t>
      </w:r>
    </w:p>
    <w:p w:rsidR="00016DFF" w:rsidRDefault="00016DFF" w:rsidP="00016DFF">
      <w:pPr>
        <w:pStyle w:val="BodyText"/>
        <w:ind w:left="1440" w:hanging="1440"/>
        <w:rPr>
          <w:bCs/>
          <w:i w:val="0"/>
        </w:rPr>
      </w:pPr>
    </w:p>
    <w:p w:rsidR="00016DFF" w:rsidRPr="00016DFF" w:rsidRDefault="00016DFF" w:rsidP="00016DFF">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Clara, Judge Brown</w:t>
      </w:r>
    </w:p>
    <w:p w:rsidR="00016DFF" w:rsidRPr="00016DFF" w:rsidRDefault="00016DFF" w:rsidP="00016DFF">
      <w:pPr>
        <w:spacing w:after="0"/>
        <w:ind w:left="1440" w:hanging="1440"/>
        <w:rPr>
          <w:rFonts w:ascii="Times New Roman" w:hAnsi="Times New Roman" w:cs="Times New Roman"/>
          <w:i/>
          <w:sz w:val="24"/>
          <w:szCs w:val="24"/>
        </w:rPr>
      </w:pPr>
      <w:r w:rsidRPr="00016DFF">
        <w:rPr>
          <w:rFonts w:ascii="Times New Roman" w:hAnsi="Times New Roman" w:cs="Times New Roman"/>
          <w:sz w:val="24"/>
          <w:szCs w:val="24"/>
        </w:rPr>
        <w:t>Brown:</w:t>
      </w:r>
      <w:r w:rsidRPr="00016DFF">
        <w:rPr>
          <w:rFonts w:ascii="Times New Roman" w:hAnsi="Times New Roman" w:cs="Times New Roman"/>
          <w:sz w:val="24"/>
          <w:szCs w:val="24"/>
        </w:rPr>
        <w:tab/>
        <w:t xml:space="preserve">Everything is settled. Miz Jenkins has kindly agreed to keep you a few more days, until the stage to St. Louis… Buggy? Jeremy? </w:t>
      </w:r>
      <w:r w:rsidRPr="00016DFF">
        <w:rPr>
          <w:rFonts w:ascii="Times New Roman" w:hAnsi="Times New Roman" w:cs="Times New Roman"/>
          <w:i/>
          <w:sz w:val="24"/>
          <w:szCs w:val="24"/>
        </w:rPr>
        <w:t>(Clara enter)</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Clara:</w:t>
      </w:r>
      <w:r w:rsidRPr="00016DFF">
        <w:rPr>
          <w:rFonts w:ascii="Times New Roman" w:hAnsi="Times New Roman" w:cs="Times New Roman"/>
          <w:sz w:val="24"/>
          <w:szCs w:val="24"/>
        </w:rPr>
        <w:tab/>
        <w:t>Here is some lemonade. Made fresh this morning. Where are they?</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Brown:</w:t>
      </w:r>
      <w:r w:rsidRPr="00016DFF">
        <w:rPr>
          <w:rFonts w:ascii="Times New Roman" w:hAnsi="Times New Roman" w:cs="Times New Roman"/>
          <w:sz w:val="24"/>
          <w:szCs w:val="24"/>
        </w:rPr>
        <w:tab/>
        <w:t>well…I…ah-</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Clara:</w:t>
      </w:r>
      <w:r w:rsidRPr="00016DFF">
        <w:rPr>
          <w:rFonts w:ascii="Times New Roman" w:hAnsi="Times New Roman" w:cs="Times New Roman"/>
          <w:sz w:val="24"/>
          <w:szCs w:val="24"/>
        </w:rPr>
        <w:tab/>
        <w:t>-they run off because of that orphanage idea of yours!</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Brown:</w:t>
      </w:r>
      <w:r w:rsidRPr="00016DFF">
        <w:rPr>
          <w:rFonts w:ascii="Times New Roman" w:hAnsi="Times New Roman" w:cs="Times New Roman"/>
          <w:sz w:val="24"/>
          <w:szCs w:val="24"/>
        </w:rPr>
        <w:tab/>
        <w:t xml:space="preserve">You think? </w:t>
      </w:r>
      <w:r w:rsidRPr="00016DFF">
        <w:rPr>
          <w:rFonts w:ascii="Times New Roman" w:hAnsi="Times New Roman" w:cs="Times New Roman"/>
          <w:i/>
          <w:sz w:val="24"/>
          <w:szCs w:val="24"/>
        </w:rPr>
        <w:t>(looks around)</w:t>
      </w:r>
      <w:r w:rsidRPr="00016DFF">
        <w:rPr>
          <w:rFonts w:ascii="Times New Roman" w:hAnsi="Times New Roman" w:cs="Times New Roman"/>
          <w:sz w:val="24"/>
          <w:szCs w:val="24"/>
        </w:rPr>
        <w:t xml:space="preserve"> The bag is gone.</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Clara:</w:t>
      </w:r>
      <w:r w:rsidRPr="00016DFF">
        <w:rPr>
          <w:rFonts w:ascii="Times New Roman" w:hAnsi="Times New Roman" w:cs="Times New Roman"/>
          <w:sz w:val="24"/>
          <w:szCs w:val="24"/>
        </w:rPr>
        <w:tab/>
        <w:t>Papa, this is terrible!</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Brown:</w:t>
      </w:r>
      <w:r w:rsidRPr="00016DFF">
        <w:rPr>
          <w:rFonts w:ascii="Times New Roman" w:hAnsi="Times New Roman" w:cs="Times New Roman"/>
          <w:sz w:val="24"/>
          <w:szCs w:val="24"/>
        </w:rPr>
        <w:tab/>
        <w:t>They’ve got the money and the land deed…</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Clara:</w:t>
      </w:r>
      <w:r w:rsidRPr="00016DFF">
        <w:rPr>
          <w:rFonts w:ascii="Times New Roman" w:hAnsi="Times New Roman" w:cs="Times New Roman"/>
          <w:sz w:val="24"/>
          <w:szCs w:val="24"/>
        </w:rPr>
        <w:tab/>
        <w:t>Where would they go?</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Brown:</w:t>
      </w:r>
      <w:r w:rsidRPr="00016DFF">
        <w:rPr>
          <w:rFonts w:ascii="Times New Roman" w:hAnsi="Times New Roman" w:cs="Times New Roman"/>
          <w:sz w:val="24"/>
          <w:szCs w:val="24"/>
        </w:rPr>
        <w:tab/>
      </w:r>
      <w:r w:rsidR="00CB7267">
        <w:rPr>
          <w:rFonts w:ascii="Times New Roman" w:hAnsi="Times New Roman" w:cs="Times New Roman"/>
          <w:sz w:val="24"/>
          <w:szCs w:val="24"/>
        </w:rPr>
        <w:t>That is the question. W</w:t>
      </w:r>
      <w:r w:rsidRPr="00016DFF">
        <w:rPr>
          <w:rFonts w:ascii="Times New Roman" w:hAnsi="Times New Roman" w:cs="Times New Roman"/>
          <w:sz w:val="24"/>
          <w:szCs w:val="24"/>
        </w:rPr>
        <w:t xml:space="preserve">here would they go? They have no family, no home, no property – </w:t>
      </w:r>
      <w:r w:rsidRPr="00016DFF">
        <w:rPr>
          <w:rFonts w:ascii="Times New Roman" w:hAnsi="Times New Roman" w:cs="Times New Roman"/>
          <w:i/>
          <w:sz w:val="24"/>
          <w:szCs w:val="24"/>
        </w:rPr>
        <w:t>(gasp)</w:t>
      </w:r>
      <w:r w:rsidRPr="00016DFF">
        <w:rPr>
          <w:rFonts w:ascii="Times New Roman" w:hAnsi="Times New Roman" w:cs="Times New Roman"/>
          <w:sz w:val="24"/>
          <w:szCs w:val="24"/>
        </w:rPr>
        <w:t xml:space="preserve"> wait… O no.</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Clara:</w:t>
      </w:r>
      <w:r w:rsidRPr="00016DFF">
        <w:rPr>
          <w:rFonts w:ascii="Times New Roman" w:hAnsi="Times New Roman" w:cs="Times New Roman"/>
          <w:sz w:val="24"/>
          <w:szCs w:val="24"/>
        </w:rPr>
        <w:tab/>
        <w:t>What?</w:t>
      </w:r>
    </w:p>
    <w:p w:rsidR="00016DFF" w:rsidRPr="00016DFF" w:rsidRDefault="00016DFF" w:rsidP="00016DFF">
      <w:pPr>
        <w:spacing w:after="0"/>
        <w:ind w:left="1440" w:hanging="1440"/>
        <w:rPr>
          <w:rFonts w:ascii="Times New Roman" w:hAnsi="Times New Roman" w:cs="Times New Roman"/>
          <w:sz w:val="24"/>
          <w:szCs w:val="24"/>
        </w:rPr>
      </w:pPr>
      <w:r w:rsidRPr="00016DFF">
        <w:rPr>
          <w:rFonts w:ascii="Times New Roman" w:hAnsi="Times New Roman" w:cs="Times New Roman"/>
          <w:sz w:val="24"/>
          <w:szCs w:val="24"/>
        </w:rPr>
        <w:t>Brown:</w:t>
      </w:r>
      <w:r w:rsidRPr="00016DFF">
        <w:rPr>
          <w:rFonts w:ascii="Times New Roman" w:hAnsi="Times New Roman" w:cs="Times New Roman"/>
          <w:sz w:val="24"/>
          <w:szCs w:val="24"/>
        </w:rPr>
        <w:tab/>
        <w:t>Clara, grab your shawl. And hurry.</w:t>
      </w:r>
    </w:p>
    <w:p w:rsidR="00016DFF" w:rsidRPr="00EF2F23" w:rsidRDefault="00016DFF" w:rsidP="00016DFF">
      <w:pPr>
        <w:pStyle w:val="BodyText"/>
        <w:ind w:left="1440" w:hanging="1440"/>
        <w:rPr>
          <w:bCs/>
          <w:i w:val="0"/>
        </w:rPr>
      </w:pPr>
    </w:p>
    <w:p w:rsidR="00016DFF" w:rsidRDefault="00016DFF" w:rsidP="00016DFF">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Melvin, MT</w:t>
      </w:r>
    </w:p>
    <w:p w:rsidR="00016DFF" w:rsidRPr="00016DFF" w:rsidRDefault="00016DFF" w:rsidP="00016DFF">
      <w:pPr>
        <w:pStyle w:val="BodyText"/>
        <w:rPr>
          <w:b/>
          <w:bCs/>
          <w:i w:val="0"/>
        </w:rPr>
      </w:pPr>
      <w:r w:rsidRPr="00E367C4">
        <w:rPr>
          <w:bCs/>
          <w:i w:val="0"/>
        </w:rPr>
        <w:t>Melvin:</w:t>
      </w:r>
      <w:r w:rsidRPr="00E367C4">
        <w:rPr>
          <w:bCs/>
          <w:i w:val="0"/>
        </w:rPr>
        <w:tab/>
      </w:r>
      <w:r w:rsidRPr="00481C08">
        <w:rPr>
          <w:bCs/>
        </w:rPr>
        <w:t>(to M</w:t>
      </w:r>
      <w:r w:rsidRPr="00481C08">
        <w:t>T, a little too cheerfully)</w:t>
      </w:r>
      <w:r w:rsidRPr="00E367C4">
        <w:rPr>
          <w:i w:val="0"/>
        </w:rPr>
        <w:t xml:space="preserve"> Good morning, sir.</w:t>
      </w:r>
    </w:p>
    <w:p w:rsidR="00016DFF" w:rsidRPr="00E367C4" w:rsidRDefault="00016DFF" w:rsidP="00016DFF">
      <w:pPr>
        <w:pStyle w:val="BodyText"/>
        <w:ind w:left="1440" w:hanging="1440"/>
        <w:rPr>
          <w:i w:val="0"/>
        </w:rPr>
      </w:pPr>
      <w:r w:rsidRPr="00E367C4">
        <w:rPr>
          <w:i w:val="0"/>
        </w:rPr>
        <w:t>MT:</w:t>
      </w:r>
      <w:r w:rsidRPr="00E367C4">
        <w:rPr>
          <w:i w:val="0"/>
        </w:rPr>
        <w:tab/>
        <w:t>Check this please.</w:t>
      </w:r>
    </w:p>
    <w:p w:rsidR="00016DFF" w:rsidRPr="00E367C4" w:rsidRDefault="00016DFF" w:rsidP="00016DFF">
      <w:pPr>
        <w:pStyle w:val="BodyText"/>
        <w:ind w:left="1440" w:hanging="1440"/>
        <w:rPr>
          <w:i w:val="0"/>
        </w:rPr>
      </w:pPr>
      <w:r w:rsidRPr="00E367C4">
        <w:rPr>
          <w:i w:val="0"/>
        </w:rPr>
        <w:t>Melvin:</w:t>
      </w:r>
      <w:r w:rsidRPr="00E367C4">
        <w:rPr>
          <w:i w:val="0"/>
        </w:rPr>
        <w:tab/>
        <w:t>Yes sir! One small bag checked through. This stage is southbound-down the eastern slope. Big Bend, Denver, Trinidad, Cimarron, Santa Fe, aaand Albuquerque. Will you be ready for a 2:00 departure?</w:t>
      </w:r>
    </w:p>
    <w:p w:rsidR="00016DFF" w:rsidRDefault="00016DFF" w:rsidP="00016DFF">
      <w:pPr>
        <w:pStyle w:val="BodyText"/>
        <w:ind w:left="1440" w:hanging="1440"/>
        <w:rPr>
          <w:i w:val="0"/>
        </w:rPr>
      </w:pPr>
      <w:r w:rsidRPr="00E367C4">
        <w:rPr>
          <w:i w:val="0"/>
        </w:rPr>
        <w:t>MT:</w:t>
      </w:r>
      <w:r w:rsidRPr="00E367C4">
        <w:rPr>
          <w:i w:val="0"/>
        </w:rPr>
        <w:tab/>
      </w:r>
      <w:r w:rsidRPr="00481C08">
        <w:t>(clears his teeth)</w:t>
      </w:r>
    </w:p>
    <w:p w:rsidR="00016DFF" w:rsidRPr="00651100" w:rsidRDefault="00016DFF" w:rsidP="00016DFF">
      <w:pPr>
        <w:pStyle w:val="BodyText"/>
        <w:ind w:left="1440" w:hanging="1440"/>
        <w:rPr>
          <w:i w:val="0"/>
        </w:rPr>
      </w:pPr>
      <w:r w:rsidRPr="00E367C4">
        <w:rPr>
          <w:i w:val="0"/>
        </w:rPr>
        <w:t>Melvin:</w:t>
      </w:r>
      <w:r w:rsidRPr="00E367C4">
        <w:rPr>
          <w:i w:val="0"/>
        </w:rPr>
        <w:tab/>
        <w:t>I’ll put that down as a “yes.” Our driver, Dusty Reins, runs a pretty clean stage. Are you OK with non-smoking?</w:t>
      </w:r>
    </w:p>
    <w:p w:rsidR="00016DFF" w:rsidRPr="00651100" w:rsidRDefault="00016DFF" w:rsidP="00016DFF">
      <w:pPr>
        <w:pStyle w:val="BodyText"/>
        <w:ind w:left="1440" w:hanging="1440"/>
        <w:rPr>
          <w:i w:val="0"/>
        </w:rPr>
      </w:pPr>
      <w:r w:rsidRPr="00651100">
        <w:rPr>
          <w:i w:val="0"/>
        </w:rPr>
        <w:t>MT:</w:t>
      </w:r>
      <w:r w:rsidRPr="00651100">
        <w:rPr>
          <w:i w:val="0"/>
        </w:rPr>
        <w:tab/>
      </w:r>
      <w:r w:rsidRPr="00481C08">
        <w:t>(clears his teeth)</w:t>
      </w:r>
    </w:p>
    <w:p w:rsidR="00016DFF" w:rsidRPr="00651100" w:rsidRDefault="00016DFF" w:rsidP="00016DFF">
      <w:pPr>
        <w:pStyle w:val="BodyText"/>
        <w:ind w:left="1440" w:hanging="1440"/>
        <w:rPr>
          <w:i w:val="0"/>
        </w:rPr>
      </w:pPr>
      <w:r w:rsidRPr="00651100">
        <w:rPr>
          <w:i w:val="0"/>
        </w:rPr>
        <w:t>Melvin:</w:t>
      </w:r>
      <w:r w:rsidRPr="00651100">
        <w:rPr>
          <w:i w:val="0"/>
        </w:rPr>
        <w:tab/>
        <w:t>“Another yes.” And did you decide on the full meal plan, including but not limited to hard tack, beef jerky, baked beans and coffee, or just coffee?</w:t>
      </w:r>
    </w:p>
    <w:p w:rsidR="00016DFF" w:rsidRPr="00651100" w:rsidRDefault="00016DFF" w:rsidP="00016DFF">
      <w:pPr>
        <w:pStyle w:val="BodyText"/>
        <w:ind w:left="1440" w:hanging="1440"/>
        <w:rPr>
          <w:i w:val="0"/>
        </w:rPr>
      </w:pPr>
      <w:r w:rsidRPr="00651100">
        <w:rPr>
          <w:i w:val="0"/>
        </w:rPr>
        <w:t>MT:</w:t>
      </w:r>
      <w:r w:rsidRPr="00651100">
        <w:rPr>
          <w:i w:val="0"/>
        </w:rPr>
        <w:tab/>
        <w:t xml:space="preserve">Just coffee. </w:t>
      </w:r>
      <w:r w:rsidRPr="00481C08">
        <w:t>(Melvin waits, frozen, as if asking another question)</w:t>
      </w:r>
      <w:r w:rsidRPr="00651100">
        <w:rPr>
          <w:i w:val="0"/>
        </w:rPr>
        <w:t xml:space="preserve"> Black coffee.</w:t>
      </w:r>
    </w:p>
    <w:p w:rsidR="00016DFF" w:rsidRPr="00651100" w:rsidRDefault="00016DFF" w:rsidP="00016DFF">
      <w:pPr>
        <w:pStyle w:val="BodyText"/>
        <w:ind w:left="1440" w:hanging="1440"/>
        <w:rPr>
          <w:i w:val="0"/>
        </w:rPr>
      </w:pPr>
      <w:r w:rsidRPr="00651100">
        <w:rPr>
          <w:i w:val="0"/>
        </w:rPr>
        <w:t>Melvin</w:t>
      </w:r>
      <w:r w:rsidRPr="00651100">
        <w:rPr>
          <w:i w:val="0"/>
        </w:rPr>
        <w:tab/>
        <w:t>Very good</w:t>
      </w:r>
      <w:r>
        <w:rPr>
          <w:i w:val="0"/>
        </w:rPr>
        <w:t xml:space="preserve"> sir</w:t>
      </w:r>
      <w:r w:rsidRPr="00651100">
        <w:rPr>
          <w:i w:val="0"/>
        </w:rPr>
        <w:t>! And your final destination?</w:t>
      </w:r>
    </w:p>
    <w:p w:rsidR="00016DFF" w:rsidRPr="00651100" w:rsidRDefault="00016DFF" w:rsidP="00016DFF">
      <w:pPr>
        <w:pStyle w:val="BodyText"/>
        <w:ind w:left="1440" w:hanging="1440"/>
        <w:rPr>
          <w:i w:val="0"/>
        </w:rPr>
      </w:pPr>
      <w:r w:rsidRPr="00651100">
        <w:rPr>
          <w:i w:val="0"/>
        </w:rPr>
        <w:t>MT:</w:t>
      </w:r>
      <w:r w:rsidRPr="00651100">
        <w:rPr>
          <w:i w:val="0"/>
        </w:rPr>
        <w:tab/>
        <w:t>My destination is my business.</w:t>
      </w:r>
    </w:p>
    <w:p w:rsidR="00016DFF" w:rsidRPr="00651100" w:rsidRDefault="00016DFF" w:rsidP="00016DFF">
      <w:pPr>
        <w:pStyle w:val="BodyText"/>
        <w:ind w:left="1440" w:hanging="1440"/>
        <w:rPr>
          <w:i w:val="0"/>
        </w:rPr>
      </w:pPr>
      <w:r w:rsidRPr="00651100">
        <w:rPr>
          <w:i w:val="0"/>
        </w:rPr>
        <w:t>Melvin:</w:t>
      </w:r>
      <w:r w:rsidRPr="00651100">
        <w:rPr>
          <w:i w:val="0"/>
        </w:rPr>
        <w:tab/>
        <w:t xml:space="preserve">Well and good, well and good, but what </w:t>
      </w:r>
      <w:r>
        <w:rPr>
          <w:i w:val="0"/>
        </w:rPr>
        <w:t>label shall I put on your bag</w:t>
      </w:r>
      <w:r w:rsidRPr="00651100">
        <w:rPr>
          <w:i w:val="0"/>
        </w:rPr>
        <w:t>?</w:t>
      </w:r>
    </w:p>
    <w:p w:rsidR="00016DFF" w:rsidRPr="00651100" w:rsidRDefault="00016DFF" w:rsidP="00016DFF">
      <w:pPr>
        <w:pStyle w:val="BodyText"/>
        <w:ind w:left="1440" w:hanging="1440"/>
        <w:rPr>
          <w:i w:val="0"/>
        </w:rPr>
      </w:pPr>
      <w:r w:rsidRPr="00651100">
        <w:rPr>
          <w:i w:val="0"/>
        </w:rPr>
        <w:t>MT:</w:t>
      </w:r>
      <w:r w:rsidRPr="00651100">
        <w:rPr>
          <w:i w:val="0"/>
        </w:rPr>
        <w:tab/>
      </w:r>
      <w:r w:rsidRPr="008D19B0">
        <w:t>(grabs his bag)</w:t>
      </w:r>
      <w:r>
        <w:rPr>
          <w:i w:val="0"/>
        </w:rPr>
        <w:t xml:space="preserve"> I’ll take care of my own bag! Where is the driver? </w:t>
      </w:r>
      <w:r>
        <w:t xml:space="preserve">(Sees Dusty &amp; X to him) </w:t>
      </w:r>
      <w:r>
        <w:rPr>
          <w:i w:val="0"/>
        </w:rPr>
        <w:t>Are you ever going to get this stage on the road?</w:t>
      </w:r>
    </w:p>
    <w:p w:rsidR="00016DFF" w:rsidRDefault="00016DFF" w:rsidP="00016DFF">
      <w:pPr>
        <w:pStyle w:val="BodyText"/>
        <w:ind w:left="1440" w:hanging="1440"/>
      </w:pPr>
      <w:r w:rsidRPr="00651100">
        <w:rPr>
          <w:i w:val="0"/>
        </w:rPr>
        <w:t>Melvin:</w:t>
      </w:r>
      <w:r w:rsidRPr="00651100">
        <w:rPr>
          <w:i w:val="0"/>
        </w:rPr>
        <w:tab/>
      </w:r>
      <w:r>
        <w:t>(following)</w:t>
      </w:r>
      <w:r>
        <w:rPr>
          <w:i w:val="0"/>
        </w:rPr>
        <w:t xml:space="preserve"> Almost ready sir. I need to jot down your pertinent contact information. </w:t>
      </w:r>
      <w:r>
        <w:t>(mime conversation w/ Dusty.)</w:t>
      </w:r>
    </w:p>
    <w:p w:rsidR="00016DFF" w:rsidRDefault="00016DFF" w:rsidP="00016DFF">
      <w:pPr>
        <w:pStyle w:val="BodyText"/>
        <w:ind w:left="1440" w:hanging="1440"/>
      </w:pPr>
    </w:p>
    <w:p w:rsidR="001C67F7" w:rsidRDefault="001C67F7" w:rsidP="00016DFF">
      <w:pPr>
        <w:pStyle w:val="BodyText"/>
        <w:ind w:left="1440" w:hanging="1440"/>
        <w:rPr>
          <w:i w:val="0"/>
        </w:rPr>
      </w:pPr>
    </w:p>
    <w:p w:rsidR="001C67F7" w:rsidRPr="001C67F7" w:rsidRDefault="001C67F7" w:rsidP="00016DFF">
      <w:pPr>
        <w:pStyle w:val="BodyText"/>
        <w:ind w:left="1440" w:hanging="1440"/>
        <w:rPr>
          <w:b/>
          <w:i w:val="0"/>
          <w:u w:val="single"/>
        </w:rPr>
      </w:pPr>
      <w:r>
        <w:rPr>
          <w:b/>
          <w:i w:val="0"/>
          <w:u w:val="single"/>
        </w:rPr>
        <w:t>Rosa, Daw</w:t>
      </w:r>
    </w:p>
    <w:p w:rsidR="001C67F7" w:rsidRPr="008165B3" w:rsidRDefault="001C67F7" w:rsidP="001C67F7">
      <w:pPr>
        <w:pStyle w:val="BodyText"/>
        <w:ind w:left="1440" w:hanging="1440"/>
        <w:rPr>
          <w:i w:val="0"/>
        </w:rPr>
      </w:pPr>
      <w:r w:rsidRPr="008165B3">
        <w:rPr>
          <w:i w:val="0"/>
        </w:rPr>
        <w:t>Rosa:</w:t>
      </w:r>
      <w:r w:rsidRPr="008165B3">
        <w:rPr>
          <w:i w:val="0"/>
        </w:rPr>
        <w:tab/>
        <w:t>They sleep now.</w:t>
      </w:r>
    </w:p>
    <w:p w:rsidR="001C67F7" w:rsidRPr="008165B3" w:rsidRDefault="001C67F7" w:rsidP="001C67F7">
      <w:pPr>
        <w:pStyle w:val="BodyText"/>
        <w:ind w:left="1440" w:hanging="1440"/>
        <w:rPr>
          <w:i w:val="0"/>
        </w:rPr>
      </w:pPr>
      <w:r w:rsidRPr="008165B3">
        <w:rPr>
          <w:i w:val="0"/>
        </w:rPr>
        <w:t>Daw:</w:t>
      </w:r>
      <w:r w:rsidRPr="008165B3">
        <w:rPr>
          <w:i w:val="0"/>
        </w:rPr>
        <w:tab/>
        <w:t>Are they going to be OK?</w:t>
      </w:r>
    </w:p>
    <w:p w:rsidR="001C67F7" w:rsidRPr="008165B3" w:rsidRDefault="001C67F7" w:rsidP="001C67F7">
      <w:pPr>
        <w:pStyle w:val="BodyText"/>
        <w:ind w:left="1440" w:hanging="1440"/>
        <w:rPr>
          <w:i w:val="0"/>
        </w:rPr>
      </w:pPr>
      <w:r w:rsidRPr="008165B3">
        <w:rPr>
          <w:i w:val="0"/>
        </w:rPr>
        <w:t>Rosa:</w:t>
      </w:r>
      <w:r w:rsidRPr="008165B3">
        <w:rPr>
          <w:i w:val="0"/>
        </w:rPr>
        <w:tab/>
        <w:t xml:space="preserve">Si. They will be fine. </w:t>
      </w:r>
    </w:p>
    <w:p w:rsidR="001C67F7" w:rsidRPr="008165B3" w:rsidRDefault="001C67F7" w:rsidP="001C67F7">
      <w:pPr>
        <w:pStyle w:val="BodyText"/>
        <w:ind w:left="1440" w:hanging="1440"/>
        <w:rPr>
          <w:i w:val="0"/>
        </w:rPr>
      </w:pPr>
      <w:r w:rsidRPr="008165B3">
        <w:rPr>
          <w:i w:val="0"/>
        </w:rPr>
        <w:t>Daw:</w:t>
      </w:r>
      <w:r w:rsidRPr="008165B3">
        <w:rPr>
          <w:i w:val="0"/>
        </w:rPr>
        <w:tab/>
        <w:t>Who are they, and how on earth did they end up here in Cimarron?</w:t>
      </w:r>
    </w:p>
    <w:p w:rsidR="001C67F7" w:rsidRPr="008165B3" w:rsidRDefault="001C67F7" w:rsidP="001C67F7">
      <w:pPr>
        <w:pStyle w:val="BodyText"/>
        <w:ind w:left="1440" w:hanging="1440"/>
        <w:rPr>
          <w:i w:val="0"/>
        </w:rPr>
      </w:pPr>
      <w:r w:rsidRPr="008165B3">
        <w:rPr>
          <w:i w:val="0"/>
        </w:rPr>
        <w:t>Rosa:</w:t>
      </w:r>
      <w:r w:rsidRPr="008165B3">
        <w:rPr>
          <w:i w:val="0"/>
        </w:rPr>
        <w:tab/>
        <w:t>I do not know their names, but I discovered this when I searched the bag for some identification.</w:t>
      </w:r>
    </w:p>
    <w:p w:rsidR="001C67F7" w:rsidRPr="008165B3" w:rsidRDefault="001C67F7" w:rsidP="001C67F7">
      <w:pPr>
        <w:pStyle w:val="BodyText"/>
        <w:ind w:left="1440" w:hanging="1440"/>
        <w:rPr>
          <w:i w:val="0"/>
        </w:rPr>
      </w:pPr>
      <w:r w:rsidRPr="008165B3">
        <w:rPr>
          <w:i w:val="0"/>
        </w:rPr>
        <w:t>Daw:</w:t>
      </w:r>
      <w:r w:rsidRPr="008165B3">
        <w:rPr>
          <w:i w:val="0"/>
        </w:rPr>
        <w:tab/>
        <w:t>It is a land deed – for 160 acres. Suppose these are the names of their parents? The location is near the Sarsaparilla Mine - Clarence McDermott’s place.</w:t>
      </w:r>
    </w:p>
    <w:p w:rsidR="001C67F7" w:rsidRPr="008165B3" w:rsidRDefault="001C67F7" w:rsidP="001C67F7">
      <w:pPr>
        <w:pStyle w:val="BodyText"/>
        <w:ind w:left="1440" w:hanging="1440"/>
        <w:rPr>
          <w:i w:val="0"/>
        </w:rPr>
      </w:pPr>
      <w:r w:rsidRPr="008165B3">
        <w:rPr>
          <w:i w:val="0"/>
        </w:rPr>
        <w:t>Rosa:</w:t>
      </w:r>
      <w:r w:rsidRPr="008165B3">
        <w:rPr>
          <w:i w:val="0"/>
        </w:rPr>
        <w:tab/>
        <w:t>Si. The same property that Don Jose Fernando wishes to have in order to control all ranching and mining in Cimarron Valley.</w:t>
      </w:r>
    </w:p>
    <w:p w:rsidR="001C67F7" w:rsidRPr="008165B3" w:rsidRDefault="001C67F7" w:rsidP="001C67F7">
      <w:pPr>
        <w:pStyle w:val="BodyText"/>
        <w:rPr>
          <w:i w:val="0"/>
        </w:rPr>
      </w:pPr>
      <w:r w:rsidRPr="008165B3">
        <w:rPr>
          <w:i w:val="0"/>
        </w:rPr>
        <w:t>Daw:</w:t>
      </w:r>
      <w:r w:rsidRPr="008165B3">
        <w:rPr>
          <w:i w:val="0"/>
        </w:rPr>
        <w:tab/>
      </w:r>
      <w:r>
        <w:rPr>
          <w:i w:val="0"/>
        </w:rPr>
        <w:tab/>
      </w:r>
      <w:r w:rsidRPr="008165B3">
        <w:rPr>
          <w:i w:val="0"/>
        </w:rPr>
        <w:t>Do they plan to keep the land?</w:t>
      </w:r>
    </w:p>
    <w:p w:rsidR="001C67F7" w:rsidRPr="008165B3" w:rsidRDefault="001C67F7" w:rsidP="001C67F7">
      <w:pPr>
        <w:pStyle w:val="BodyText"/>
        <w:ind w:left="1440" w:hanging="1440"/>
        <w:rPr>
          <w:i w:val="0"/>
        </w:rPr>
      </w:pPr>
      <w:r w:rsidRPr="008165B3">
        <w:rPr>
          <w:i w:val="0"/>
        </w:rPr>
        <w:t>Rosa:</w:t>
      </w:r>
      <w:r w:rsidRPr="008165B3">
        <w:rPr>
          <w:i w:val="0"/>
        </w:rPr>
        <w:tab/>
      </w:r>
      <w:r>
        <w:rPr>
          <w:i w:val="0"/>
        </w:rPr>
        <w:t>When Don Jose finds out they are land owners, who knows what he will do?</w:t>
      </w:r>
    </w:p>
    <w:p w:rsidR="001C67F7" w:rsidRPr="008165B3" w:rsidRDefault="001C67F7" w:rsidP="001C67F7">
      <w:pPr>
        <w:pStyle w:val="BodyText"/>
        <w:ind w:left="1440" w:hanging="1440"/>
        <w:rPr>
          <w:i w:val="0"/>
        </w:rPr>
      </w:pPr>
      <w:r w:rsidRPr="008165B3">
        <w:rPr>
          <w:i w:val="0"/>
        </w:rPr>
        <w:t>Daw:</w:t>
      </w:r>
      <w:r w:rsidRPr="008165B3">
        <w:rPr>
          <w:i w:val="0"/>
        </w:rPr>
        <w:tab/>
      </w:r>
      <w:r>
        <w:rPr>
          <w:i w:val="0"/>
        </w:rPr>
        <w:t>They will</w:t>
      </w:r>
      <w:r w:rsidRPr="008165B3">
        <w:rPr>
          <w:i w:val="0"/>
        </w:rPr>
        <w:t xml:space="preserve"> be powerless against </w:t>
      </w:r>
      <w:r>
        <w:rPr>
          <w:i w:val="0"/>
        </w:rPr>
        <w:t>Don Jose.</w:t>
      </w:r>
    </w:p>
    <w:p w:rsidR="001C67F7" w:rsidRPr="008165B3" w:rsidRDefault="001C67F7" w:rsidP="001C67F7">
      <w:pPr>
        <w:pStyle w:val="BodyText"/>
        <w:ind w:left="1440" w:hanging="1440"/>
        <w:rPr>
          <w:i w:val="0"/>
        </w:rPr>
      </w:pPr>
      <w:r w:rsidRPr="008165B3">
        <w:rPr>
          <w:i w:val="0"/>
        </w:rPr>
        <w:t>Rosa:</w:t>
      </w:r>
      <w:r w:rsidRPr="008165B3">
        <w:rPr>
          <w:i w:val="0"/>
        </w:rPr>
        <w:tab/>
        <w:t xml:space="preserve">It is their land. They must be allowed to </w:t>
      </w:r>
      <w:r>
        <w:rPr>
          <w:i w:val="0"/>
        </w:rPr>
        <w:t>keep</w:t>
      </w:r>
      <w:r w:rsidRPr="008165B3">
        <w:rPr>
          <w:i w:val="0"/>
        </w:rPr>
        <w:t xml:space="preserve"> it. Perhaps you could help them, Dawson Pike.</w:t>
      </w:r>
    </w:p>
    <w:p w:rsidR="001C67F7" w:rsidRPr="008165B3" w:rsidRDefault="001C67F7" w:rsidP="001C67F7">
      <w:pPr>
        <w:pStyle w:val="BodyText"/>
        <w:ind w:left="1440" w:hanging="1440"/>
        <w:rPr>
          <w:i w:val="0"/>
        </w:rPr>
      </w:pPr>
      <w:r w:rsidRPr="008165B3">
        <w:rPr>
          <w:i w:val="0"/>
        </w:rPr>
        <w:t>Daw:</w:t>
      </w:r>
      <w:r w:rsidRPr="008165B3">
        <w:rPr>
          <w:i w:val="0"/>
        </w:rPr>
        <w:tab/>
        <w:t>Me? Oh, no, I’m just the local stable man. Those kids are not my business.</w:t>
      </w:r>
    </w:p>
    <w:p w:rsidR="001C67F7" w:rsidRDefault="001C67F7" w:rsidP="001C67F7">
      <w:pPr>
        <w:pStyle w:val="BodyText"/>
        <w:ind w:left="1440" w:hanging="1440"/>
        <w:rPr>
          <w:i w:val="0"/>
        </w:rPr>
      </w:pPr>
      <w:r w:rsidRPr="008165B3">
        <w:rPr>
          <w:i w:val="0"/>
        </w:rPr>
        <w:t>Rosa:</w:t>
      </w:r>
      <w:r w:rsidRPr="008165B3">
        <w:rPr>
          <w:i w:val="0"/>
        </w:rPr>
        <w:tab/>
        <w:t xml:space="preserve">They have no one to </w:t>
      </w:r>
      <w:r>
        <w:rPr>
          <w:i w:val="0"/>
        </w:rPr>
        <w:t>defend them against Don Jose.</w:t>
      </w:r>
    </w:p>
    <w:p w:rsidR="001C67F7" w:rsidRPr="008165B3" w:rsidRDefault="001C67F7" w:rsidP="001C67F7">
      <w:pPr>
        <w:pStyle w:val="BodyText"/>
        <w:rPr>
          <w:i w:val="0"/>
        </w:rPr>
      </w:pPr>
      <w:r w:rsidRPr="008165B3">
        <w:rPr>
          <w:i w:val="0"/>
        </w:rPr>
        <w:t>Daw:</w:t>
      </w:r>
      <w:r w:rsidRPr="008165B3">
        <w:rPr>
          <w:i w:val="0"/>
        </w:rPr>
        <w:tab/>
      </w:r>
      <w:r w:rsidRPr="008165B3">
        <w:rPr>
          <w:i w:val="0"/>
        </w:rPr>
        <w:tab/>
        <w:t>You think I can stand up to Don Jose? Forget it.</w:t>
      </w:r>
    </w:p>
    <w:p w:rsidR="001C67F7" w:rsidRPr="008165B3" w:rsidRDefault="001C67F7" w:rsidP="001C67F7">
      <w:pPr>
        <w:pStyle w:val="BodyText"/>
        <w:ind w:left="720" w:hanging="720"/>
        <w:rPr>
          <w:i w:val="0"/>
        </w:rPr>
      </w:pPr>
      <w:r w:rsidRPr="008165B3">
        <w:rPr>
          <w:i w:val="0"/>
        </w:rPr>
        <w:t>Rosa:</w:t>
      </w:r>
      <w:r w:rsidRPr="008165B3">
        <w:rPr>
          <w:i w:val="0"/>
        </w:rPr>
        <w:tab/>
      </w:r>
      <w:r w:rsidRPr="008165B3">
        <w:rPr>
          <w:i w:val="0"/>
        </w:rPr>
        <w:tab/>
        <w:t>You disappoint me, Dawson Pike. You are like a lion with the heart of a mouse.</w:t>
      </w:r>
    </w:p>
    <w:p w:rsidR="001C67F7" w:rsidRPr="008165B3" w:rsidRDefault="001C67F7" w:rsidP="001C67F7">
      <w:pPr>
        <w:pStyle w:val="BodyText"/>
        <w:ind w:left="720" w:hanging="720"/>
        <w:rPr>
          <w:i w:val="0"/>
        </w:rPr>
      </w:pPr>
      <w:r w:rsidRPr="008165B3">
        <w:rPr>
          <w:i w:val="0"/>
        </w:rPr>
        <w:t>Daw:</w:t>
      </w:r>
      <w:r w:rsidRPr="008165B3">
        <w:rPr>
          <w:i w:val="0"/>
        </w:rPr>
        <w:tab/>
      </w:r>
      <w:r w:rsidRPr="008165B3">
        <w:rPr>
          <w:i w:val="0"/>
        </w:rPr>
        <w:tab/>
        <w:t>I ain’t no coward – I just mind my own business!</w:t>
      </w:r>
    </w:p>
    <w:p w:rsidR="001C67F7" w:rsidRDefault="001C67F7" w:rsidP="001C67F7">
      <w:pPr>
        <w:pStyle w:val="BodyText"/>
        <w:ind w:left="1440" w:hanging="1440"/>
      </w:pPr>
      <w:r w:rsidRPr="008165B3">
        <w:rPr>
          <w:i w:val="0"/>
        </w:rPr>
        <w:t>Rosa:</w:t>
      </w:r>
      <w:r w:rsidRPr="008165B3">
        <w:rPr>
          <w:i w:val="0"/>
        </w:rPr>
        <w:tab/>
        <w:t xml:space="preserve">Dawson Pike, you fail to be the man you were created to be, to do good in this world. </w:t>
      </w:r>
      <w:r w:rsidRPr="0075432C">
        <w:t>(Daw tries to protest. Enter Clarence, SR.)</w:t>
      </w:r>
    </w:p>
    <w:p w:rsidR="001C67F7" w:rsidRDefault="001C67F7" w:rsidP="001C67F7">
      <w:pPr>
        <w:pStyle w:val="BodyText"/>
        <w:ind w:left="1440" w:hanging="1440"/>
      </w:pPr>
    </w:p>
    <w:p w:rsidR="001C67F7" w:rsidRDefault="001C67F7" w:rsidP="001C67F7">
      <w:pPr>
        <w:pStyle w:val="BodyText"/>
        <w:ind w:left="1440" w:hanging="1440"/>
      </w:pPr>
    </w:p>
    <w:p w:rsidR="00CB7267" w:rsidRDefault="00CB7267" w:rsidP="001C67F7">
      <w:pPr>
        <w:pStyle w:val="BodyText"/>
        <w:ind w:left="1440" w:hanging="1440"/>
      </w:pPr>
    </w:p>
    <w:p w:rsidR="00CB7267" w:rsidRDefault="00CB7267" w:rsidP="001C67F7">
      <w:pPr>
        <w:pStyle w:val="BodyText"/>
        <w:ind w:left="1440" w:hanging="1440"/>
      </w:pPr>
    </w:p>
    <w:p w:rsidR="001C67F7" w:rsidRDefault="001C67F7" w:rsidP="001C67F7">
      <w:pPr>
        <w:pStyle w:val="BodyText"/>
        <w:ind w:left="1440" w:hanging="1440"/>
        <w:rPr>
          <w:b/>
          <w:i w:val="0"/>
          <w:u w:val="single"/>
        </w:rPr>
      </w:pPr>
      <w:r>
        <w:rPr>
          <w:b/>
          <w:i w:val="0"/>
          <w:u w:val="single"/>
        </w:rPr>
        <w:t>Rosa, Jose, Pancho, Pablo</w:t>
      </w:r>
    </w:p>
    <w:p w:rsidR="001C67F7" w:rsidRPr="00A56AC1" w:rsidRDefault="001C67F7" w:rsidP="001C67F7">
      <w:pPr>
        <w:pStyle w:val="BodyText"/>
        <w:ind w:left="1440" w:hanging="1440"/>
        <w:rPr>
          <w:i w:val="0"/>
        </w:rPr>
      </w:pPr>
      <w:r w:rsidRPr="00A56AC1">
        <w:rPr>
          <w:i w:val="0"/>
        </w:rPr>
        <w:lastRenderedPageBreak/>
        <w:t>Jose:</w:t>
      </w:r>
      <w:r w:rsidRPr="00A56AC1">
        <w:rPr>
          <w:i w:val="0"/>
        </w:rPr>
        <w:tab/>
        <w:t>I will own the Sarsaparilla mine when Clarence McDermott fails to make his payment, according to my law. It is the nature of things, and it is the reason the school teacher will be powerless to resist me.</w:t>
      </w:r>
    </w:p>
    <w:p w:rsidR="001C67F7" w:rsidRPr="00A56AC1" w:rsidRDefault="001C67F7" w:rsidP="001C67F7">
      <w:pPr>
        <w:pStyle w:val="BodyText"/>
        <w:ind w:left="1440" w:hanging="1440"/>
        <w:rPr>
          <w:i w:val="0"/>
        </w:rPr>
      </w:pPr>
      <w:r w:rsidRPr="00A56AC1">
        <w:rPr>
          <w:i w:val="0"/>
        </w:rPr>
        <w:t>Rosa:</w:t>
      </w:r>
      <w:r w:rsidRPr="00A56AC1">
        <w:rPr>
          <w:i w:val="0"/>
        </w:rPr>
        <w:tab/>
      </w:r>
      <w:r w:rsidRPr="00F97564">
        <w:t>(stepping into the middle of things)</w:t>
      </w:r>
      <w:r w:rsidRPr="00A56AC1">
        <w:rPr>
          <w:i w:val="0"/>
        </w:rPr>
        <w:t xml:space="preserve"> You are all fools. You think you know the ways of love, but you know nothing. You do not even know this teacher or what she is like.</w:t>
      </w:r>
    </w:p>
    <w:p w:rsidR="001C67F7" w:rsidRPr="00A56AC1" w:rsidRDefault="001C67F7" w:rsidP="001C67F7">
      <w:pPr>
        <w:pStyle w:val="BodyText"/>
        <w:ind w:left="1440" w:hanging="1440"/>
        <w:rPr>
          <w:i w:val="0"/>
        </w:rPr>
      </w:pPr>
      <w:r w:rsidRPr="00A56AC1">
        <w:rPr>
          <w:i w:val="0"/>
        </w:rPr>
        <w:t>Pancho:</w:t>
      </w:r>
      <w:r w:rsidRPr="00A56AC1">
        <w:rPr>
          <w:i w:val="0"/>
        </w:rPr>
        <w:tab/>
        <w:t xml:space="preserve">I know that she can make a pie. </w:t>
      </w:r>
      <w:r w:rsidRPr="0097641A">
        <w:t>(snooping into the pie, held by Daw)</w:t>
      </w:r>
    </w:p>
    <w:p w:rsidR="001C67F7" w:rsidRPr="00A56AC1" w:rsidRDefault="001C67F7" w:rsidP="001C67F7">
      <w:pPr>
        <w:pStyle w:val="BodyText"/>
        <w:ind w:left="1440" w:hanging="1440"/>
        <w:rPr>
          <w:i w:val="0"/>
        </w:rPr>
      </w:pPr>
      <w:r w:rsidRPr="00A56AC1">
        <w:rPr>
          <w:i w:val="0"/>
        </w:rPr>
        <w:t>Pablo:</w:t>
      </w:r>
      <w:r w:rsidRPr="00A56AC1">
        <w:rPr>
          <w:i w:val="0"/>
        </w:rPr>
        <w:tab/>
        <w:t>Si. A very good pie, by the looks of things.</w:t>
      </w:r>
    </w:p>
    <w:p w:rsidR="001C67F7" w:rsidRPr="00A56AC1" w:rsidRDefault="001C67F7" w:rsidP="001C67F7">
      <w:pPr>
        <w:pStyle w:val="BodyText"/>
        <w:ind w:left="1440" w:hanging="1440"/>
        <w:rPr>
          <w:i w:val="0"/>
        </w:rPr>
      </w:pPr>
      <w:r w:rsidRPr="00A56AC1">
        <w:rPr>
          <w:i w:val="0"/>
        </w:rPr>
        <w:t>Rosa:</w:t>
      </w:r>
      <w:r w:rsidRPr="00A56AC1">
        <w:rPr>
          <w:i w:val="0"/>
        </w:rPr>
        <w:tab/>
        <w:t xml:space="preserve">But you do not know what is on her heart, or why she would come to this forsaken land. You do not know what she seeks – perhaps a man such as Dawson Pike. </w:t>
      </w:r>
      <w:r w:rsidRPr="0097641A">
        <w:t>(Daw is embarrassed. Others react)</w:t>
      </w:r>
    </w:p>
    <w:p w:rsidR="001C67F7" w:rsidRDefault="001C67F7" w:rsidP="001C67F7">
      <w:pPr>
        <w:pStyle w:val="BodyText"/>
        <w:ind w:left="1440" w:hanging="1440"/>
        <w:rPr>
          <w:i w:val="0"/>
        </w:rPr>
      </w:pPr>
      <w:r w:rsidRPr="00A56AC1">
        <w:rPr>
          <w:i w:val="0"/>
        </w:rPr>
        <w:t>Jose:</w:t>
      </w:r>
      <w:r w:rsidRPr="00A56AC1">
        <w:rPr>
          <w:i w:val="0"/>
        </w:rPr>
        <w:tab/>
        <w:t>Do not be ridiculous</w:t>
      </w:r>
      <w:r>
        <w:rPr>
          <w:i w:val="0"/>
        </w:rPr>
        <w:t>. W</w:t>
      </w:r>
      <w:r w:rsidRPr="00A56AC1">
        <w:rPr>
          <w:i w:val="0"/>
        </w:rPr>
        <w:t>hy would she settle for a mouse when she can have a lion?</w:t>
      </w:r>
    </w:p>
    <w:p w:rsidR="001C67F7" w:rsidRDefault="001C67F7" w:rsidP="001C67F7">
      <w:pPr>
        <w:pStyle w:val="BodyText"/>
        <w:ind w:left="1440" w:hanging="1440"/>
        <w:rPr>
          <w:i w:val="0"/>
        </w:rPr>
      </w:pPr>
    </w:p>
    <w:p w:rsidR="001C67F7" w:rsidRPr="001C67F7" w:rsidRDefault="001C67F7" w:rsidP="001C67F7">
      <w:pPr>
        <w:pStyle w:val="BodyText"/>
        <w:ind w:left="1440" w:hanging="1440"/>
        <w:rPr>
          <w:b/>
          <w:i w:val="0"/>
          <w:u w:val="single"/>
        </w:rPr>
      </w:pPr>
      <w:r w:rsidRPr="001C67F7">
        <w:rPr>
          <w:b/>
          <w:i w:val="0"/>
          <w:u w:val="single"/>
        </w:rPr>
        <w:t>Clem, Clarence</w:t>
      </w:r>
    </w:p>
    <w:p w:rsidR="001C67F7" w:rsidRDefault="001C67F7" w:rsidP="001C67F7">
      <w:pPr>
        <w:pStyle w:val="BodyText"/>
        <w:ind w:left="1440" w:hanging="1440"/>
        <w:rPr>
          <w:i w:val="0"/>
        </w:rPr>
      </w:pPr>
      <w:r w:rsidRPr="008165B3">
        <w:rPr>
          <w:i w:val="0"/>
        </w:rPr>
        <w:t>Clarence:</w:t>
      </w:r>
      <w:r w:rsidRPr="008165B3">
        <w:rPr>
          <w:i w:val="0"/>
        </w:rPr>
        <w:tab/>
        <w:t>No time for that. I’ve got way too much work to do out at the Sarsaparilla</w:t>
      </w:r>
      <w:r>
        <w:rPr>
          <w:i w:val="0"/>
        </w:rPr>
        <w:t xml:space="preserve"> mine</w:t>
      </w:r>
      <w:r w:rsidRPr="008165B3">
        <w:rPr>
          <w:i w:val="0"/>
        </w:rPr>
        <w:t xml:space="preserve">. I almost have </w:t>
      </w:r>
      <w:r>
        <w:rPr>
          <w:i w:val="0"/>
        </w:rPr>
        <w:t>enough</w:t>
      </w:r>
      <w:r w:rsidRPr="008165B3">
        <w:rPr>
          <w:i w:val="0"/>
        </w:rPr>
        <w:t xml:space="preserve"> for a final payment to that dirty, low-down</w:t>
      </w:r>
      <w:r>
        <w:rPr>
          <w:i w:val="0"/>
        </w:rPr>
        <w:t xml:space="preserve"> </w:t>
      </w:r>
      <w:r w:rsidRPr="008165B3">
        <w:rPr>
          <w:i w:val="0"/>
        </w:rPr>
        <w:t xml:space="preserve"> Don Jose Fernando. Plus,</w:t>
      </w:r>
      <w:r>
        <w:rPr>
          <w:i w:val="0"/>
        </w:rPr>
        <w:t xml:space="preserve"> gotta get to bed early – big day of school tomorrow. </w:t>
      </w:r>
    </w:p>
    <w:p w:rsidR="001C67F7" w:rsidRDefault="001C67F7" w:rsidP="001C67F7">
      <w:pPr>
        <w:pStyle w:val="BodyText"/>
        <w:ind w:left="1440" w:hanging="1440"/>
        <w:rPr>
          <w:i w:val="0"/>
        </w:rPr>
      </w:pPr>
      <w:r>
        <w:rPr>
          <w:i w:val="0"/>
        </w:rPr>
        <w:t>Clem:</w:t>
      </w:r>
      <w:r>
        <w:rPr>
          <w:i w:val="0"/>
        </w:rPr>
        <w:tab/>
        <w:t>School? What use does a guy like you have for school?</w:t>
      </w:r>
    </w:p>
    <w:p w:rsidR="001C67F7" w:rsidRDefault="001C67F7" w:rsidP="001C67F7">
      <w:pPr>
        <w:pStyle w:val="BodyText"/>
        <w:ind w:left="1440" w:hanging="1440"/>
        <w:rPr>
          <w:i w:val="0"/>
        </w:rPr>
      </w:pPr>
      <w:r>
        <w:rPr>
          <w:i w:val="0"/>
        </w:rPr>
        <w:t>Clarence:</w:t>
      </w:r>
      <w:r>
        <w:rPr>
          <w:i w:val="0"/>
        </w:rPr>
        <w:tab/>
      </w:r>
      <w:r>
        <w:t xml:space="preserve">(loftily) </w:t>
      </w:r>
      <w:r>
        <w:rPr>
          <w:i w:val="0"/>
        </w:rPr>
        <w:t>I have always had respect for the Four R’s of education.</w:t>
      </w:r>
    </w:p>
    <w:p w:rsidR="001C67F7" w:rsidRDefault="001C67F7" w:rsidP="001C67F7">
      <w:pPr>
        <w:pStyle w:val="BodyText"/>
        <w:ind w:left="1440" w:hanging="1440"/>
        <w:rPr>
          <w:i w:val="0"/>
        </w:rPr>
      </w:pPr>
      <w:r>
        <w:rPr>
          <w:i w:val="0"/>
        </w:rPr>
        <w:t>Clem:</w:t>
      </w:r>
      <w:r>
        <w:rPr>
          <w:i w:val="0"/>
        </w:rPr>
        <w:tab/>
        <w:t>Four R’s? What’s that?</w:t>
      </w:r>
    </w:p>
    <w:p w:rsidR="001C67F7" w:rsidRDefault="001C67F7" w:rsidP="001C67F7">
      <w:pPr>
        <w:pStyle w:val="BodyText"/>
        <w:ind w:left="1440" w:hanging="1440"/>
        <w:rPr>
          <w:i w:val="0"/>
        </w:rPr>
      </w:pPr>
      <w:r>
        <w:rPr>
          <w:i w:val="0"/>
        </w:rPr>
        <w:t>Clarence:</w:t>
      </w:r>
      <w:r>
        <w:rPr>
          <w:i w:val="0"/>
        </w:rPr>
        <w:tab/>
        <w:t>You know! Reading, writing, arithmetic, and my personal favorite – romance!</w:t>
      </w:r>
    </w:p>
    <w:p w:rsidR="001C67F7" w:rsidRPr="001C67F7" w:rsidRDefault="001C67F7" w:rsidP="001C67F7">
      <w:pPr>
        <w:pStyle w:val="BodyText"/>
        <w:ind w:left="1440" w:hanging="1440"/>
      </w:pPr>
      <w:r>
        <w:rPr>
          <w:i w:val="0"/>
        </w:rPr>
        <w:t>Clem:</w:t>
      </w:r>
      <w:r>
        <w:rPr>
          <w:i w:val="0"/>
        </w:rPr>
        <w:tab/>
        <w:t xml:space="preserve">Romance – that ain’t a thing. </w:t>
      </w:r>
      <w:r>
        <w:t>(Clarence is puffed up)</w:t>
      </w:r>
    </w:p>
    <w:p w:rsidR="001C67F7" w:rsidRDefault="001C67F7" w:rsidP="001C67F7">
      <w:pPr>
        <w:pStyle w:val="BodyText"/>
        <w:ind w:left="1440" w:hanging="1440"/>
        <w:rPr>
          <w:i w:val="0"/>
        </w:rPr>
      </w:pPr>
      <w:r>
        <w:rPr>
          <w:i w:val="0"/>
        </w:rPr>
        <w:t>Clarence:</w:t>
      </w:r>
      <w:r>
        <w:rPr>
          <w:i w:val="0"/>
        </w:rPr>
        <w:tab/>
        <w:t>It will be a thing when that school teacher sets her eyes on her star pupil.</w:t>
      </w:r>
    </w:p>
    <w:p w:rsidR="001C67F7" w:rsidRDefault="001C67F7" w:rsidP="001C67F7">
      <w:pPr>
        <w:pStyle w:val="BodyText"/>
        <w:ind w:left="1440" w:hanging="1440"/>
      </w:pPr>
      <w:r>
        <w:rPr>
          <w:i w:val="0"/>
        </w:rPr>
        <w:t>Clem:</w:t>
      </w:r>
      <w:r>
        <w:rPr>
          <w:i w:val="0"/>
        </w:rPr>
        <w:tab/>
        <w:t xml:space="preserve">You?! A star pupil. HAHAHAHA </w:t>
      </w:r>
      <w:r>
        <w:t>(convulses in laughter, all react)</w:t>
      </w:r>
    </w:p>
    <w:p w:rsidR="001C67F7" w:rsidRDefault="001C67F7" w:rsidP="001C67F7">
      <w:pPr>
        <w:pStyle w:val="BodyText"/>
        <w:ind w:left="1440" w:hanging="1440"/>
      </w:pPr>
    </w:p>
    <w:p w:rsidR="001C67F7" w:rsidRPr="009046D1" w:rsidRDefault="009046D1" w:rsidP="001C67F7">
      <w:pPr>
        <w:pStyle w:val="BodyText"/>
        <w:ind w:left="1440" w:hanging="1440"/>
        <w:jc w:val="both"/>
        <w:rPr>
          <w:b/>
          <w:i w:val="0"/>
          <w:u w:val="single"/>
        </w:rPr>
      </w:pPr>
      <w:r>
        <w:rPr>
          <w:b/>
          <w:i w:val="0"/>
          <w:u w:val="single"/>
        </w:rPr>
        <w:t>Clem, Jeremy</w:t>
      </w:r>
    </w:p>
    <w:p w:rsidR="001C67F7" w:rsidRPr="007B3739" w:rsidRDefault="001C67F7" w:rsidP="001C67F7">
      <w:pPr>
        <w:pStyle w:val="BodyText"/>
        <w:ind w:left="1440" w:hanging="1440"/>
        <w:jc w:val="both"/>
        <w:rPr>
          <w:i w:val="0"/>
        </w:rPr>
      </w:pPr>
      <w:r w:rsidRPr="007B3739">
        <w:rPr>
          <w:i w:val="0"/>
        </w:rPr>
        <w:t>Jeremy:</w:t>
      </w:r>
      <w:r w:rsidRPr="007B3739">
        <w:rPr>
          <w:i w:val="0"/>
        </w:rPr>
        <w:tab/>
      </w:r>
      <w:r w:rsidRPr="00D65727">
        <w:t>(Enter USL. X to Clem.)</w:t>
      </w:r>
      <w:r w:rsidRPr="007B3739">
        <w:rPr>
          <w:i w:val="0"/>
        </w:rPr>
        <w:t xml:space="preserve"> Sh! Don’t make noise. Tell me, where is Buggy?</w:t>
      </w:r>
    </w:p>
    <w:p w:rsidR="001C67F7" w:rsidRPr="007B3739" w:rsidRDefault="001C67F7" w:rsidP="001C67F7">
      <w:pPr>
        <w:pStyle w:val="BodyText"/>
        <w:ind w:left="1440" w:hanging="1440"/>
        <w:jc w:val="both"/>
        <w:rPr>
          <w:i w:val="0"/>
        </w:rPr>
      </w:pPr>
      <w:r w:rsidRPr="007B3739">
        <w:rPr>
          <w:i w:val="0"/>
        </w:rPr>
        <w:t>Clem:</w:t>
      </w:r>
      <w:r w:rsidRPr="007B3739">
        <w:rPr>
          <w:i w:val="0"/>
        </w:rPr>
        <w:tab/>
      </w:r>
      <w:r>
        <w:t xml:space="preserve">(Stage whisper) </w:t>
      </w:r>
      <w:r w:rsidRPr="00D65727">
        <w:t>She is in jail. Don Jose wants to catch you.</w:t>
      </w:r>
    </w:p>
    <w:p w:rsidR="001C67F7" w:rsidRPr="007B3739" w:rsidRDefault="001C67F7" w:rsidP="001C67F7">
      <w:pPr>
        <w:pStyle w:val="BodyText"/>
        <w:ind w:left="1440" w:hanging="1440"/>
        <w:jc w:val="both"/>
        <w:rPr>
          <w:i w:val="0"/>
        </w:rPr>
      </w:pPr>
      <w:r w:rsidRPr="007B3739">
        <w:rPr>
          <w:i w:val="0"/>
        </w:rPr>
        <w:t>Jeremy:</w:t>
      </w:r>
      <w:r w:rsidRPr="007B3739">
        <w:rPr>
          <w:i w:val="0"/>
        </w:rPr>
        <w:tab/>
      </w:r>
      <w:r>
        <w:t xml:space="preserve">(Stage whisper) </w:t>
      </w:r>
      <w:r w:rsidRPr="00D65727">
        <w:t>But I’m innocent! I did not take that gold.</w:t>
      </w:r>
    </w:p>
    <w:p w:rsidR="001C67F7" w:rsidRPr="001C67F7" w:rsidRDefault="001C67F7" w:rsidP="001C67F7">
      <w:pPr>
        <w:pStyle w:val="BodyText"/>
        <w:ind w:left="1440" w:hanging="1440"/>
        <w:jc w:val="both"/>
      </w:pPr>
      <w:r w:rsidRPr="007B3739">
        <w:rPr>
          <w:i w:val="0"/>
        </w:rPr>
        <w:t>Clem:</w:t>
      </w:r>
      <w:r w:rsidRPr="007B3739">
        <w:rPr>
          <w:i w:val="0"/>
        </w:rPr>
        <w:tab/>
      </w:r>
      <w:r>
        <w:t xml:space="preserve">(Stage whisper) </w:t>
      </w:r>
      <w:r w:rsidRPr="00D65727">
        <w:t>It is a trick. Don Jose had the gold planted in your bag.</w:t>
      </w:r>
    </w:p>
    <w:p w:rsidR="001C67F7" w:rsidRPr="007B3739" w:rsidRDefault="001C67F7" w:rsidP="001C67F7">
      <w:pPr>
        <w:pStyle w:val="BodyText"/>
        <w:ind w:left="1440" w:hanging="1440"/>
        <w:jc w:val="both"/>
        <w:rPr>
          <w:i w:val="0"/>
        </w:rPr>
      </w:pPr>
      <w:r w:rsidRPr="007B3739">
        <w:rPr>
          <w:i w:val="0"/>
        </w:rPr>
        <w:t>Jeremy:</w:t>
      </w:r>
      <w:r w:rsidRPr="007B3739">
        <w:rPr>
          <w:i w:val="0"/>
        </w:rPr>
        <w:tab/>
      </w:r>
      <w:r>
        <w:t xml:space="preserve">(Stage whisper) </w:t>
      </w:r>
      <w:r w:rsidRPr="000672BD">
        <w:t>Why?</w:t>
      </w:r>
    </w:p>
    <w:p w:rsidR="001C67F7" w:rsidRPr="000672BD" w:rsidRDefault="001C67F7" w:rsidP="001C67F7">
      <w:pPr>
        <w:pStyle w:val="BodyText"/>
        <w:ind w:left="1440" w:hanging="1440"/>
        <w:jc w:val="both"/>
      </w:pPr>
      <w:r w:rsidRPr="007B3739">
        <w:rPr>
          <w:i w:val="0"/>
        </w:rPr>
        <w:t xml:space="preserve">Clem: </w:t>
      </w:r>
      <w:r w:rsidRPr="007B3739">
        <w:rPr>
          <w:i w:val="0"/>
        </w:rPr>
        <w:tab/>
      </w:r>
      <w:r>
        <w:t xml:space="preserve">(Stage whisper) </w:t>
      </w:r>
      <w:r w:rsidRPr="000672BD">
        <w:t xml:space="preserve">So that he could cheat Clarence out of the mine, keep the gold, and get rid of you. You must be quiet, and careful. (Jeremy </w:t>
      </w:r>
      <w:r>
        <w:t>X</w:t>
      </w:r>
      <w:r w:rsidRPr="000672BD">
        <w:t xml:space="preserve"> to jail window.)</w:t>
      </w:r>
    </w:p>
    <w:p w:rsidR="001C67F7" w:rsidRDefault="001C67F7" w:rsidP="001C67F7">
      <w:pPr>
        <w:pStyle w:val="BodyText"/>
        <w:ind w:left="1440" w:hanging="1440"/>
      </w:pPr>
    </w:p>
    <w:p w:rsidR="001C67F7" w:rsidRDefault="009046D1" w:rsidP="001C67F7">
      <w:pPr>
        <w:pStyle w:val="BodyText"/>
        <w:ind w:left="720" w:hanging="720"/>
        <w:rPr>
          <w:b/>
          <w:i w:val="0"/>
          <w:u w:val="single"/>
        </w:rPr>
      </w:pPr>
      <w:r>
        <w:rPr>
          <w:b/>
          <w:i w:val="0"/>
          <w:u w:val="single"/>
        </w:rPr>
        <w:t>Clem’s one-liners</w:t>
      </w:r>
    </w:p>
    <w:p w:rsidR="009046D1" w:rsidRPr="007B3739" w:rsidRDefault="009046D1" w:rsidP="009046D1">
      <w:pPr>
        <w:pStyle w:val="BodyText"/>
        <w:ind w:left="1440" w:hanging="1440"/>
        <w:rPr>
          <w:i w:val="0"/>
        </w:rPr>
      </w:pPr>
      <w:r w:rsidRPr="007B3739">
        <w:rPr>
          <w:i w:val="0"/>
        </w:rPr>
        <w:t>Clem:</w:t>
      </w:r>
      <w:r w:rsidRPr="007B3739">
        <w:rPr>
          <w:i w:val="0"/>
        </w:rPr>
        <w:tab/>
        <w:t>They done a duel. You missed all the excitement, and your man there got beat.</w:t>
      </w:r>
    </w:p>
    <w:p w:rsidR="009046D1" w:rsidRPr="007B3739" w:rsidRDefault="009046D1" w:rsidP="009046D1">
      <w:pPr>
        <w:pStyle w:val="BodyText"/>
        <w:ind w:left="1440" w:hanging="1440"/>
        <w:rPr>
          <w:i w:val="0"/>
        </w:rPr>
      </w:pPr>
      <w:r w:rsidRPr="007B3739">
        <w:rPr>
          <w:i w:val="0"/>
        </w:rPr>
        <w:t>Clem:</w:t>
      </w:r>
      <w:r w:rsidRPr="007B3739">
        <w:rPr>
          <w:i w:val="0"/>
        </w:rPr>
        <w:tab/>
        <w:t xml:space="preserve">It’s true. Hey sheriff, need a witness? I heard with my own ears that these two </w:t>
      </w:r>
      <w:r w:rsidRPr="00F73A7E">
        <w:t>(Pablo &amp; Pancho)</w:t>
      </w:r>
      <w:r w:rsidRPr="007B3739">
        <w:rPr>
          <w:i w:val="0"/>
        </w:rPr>
        <w:t xml:space="preserve"> planted the gold </w:t>
      </w:r>
      <w:r>
        <w:rPr>
          <w:i w:val="0"/>
        </w:rPr>
        <w:t>in Jeremy’s</w:t>
      </w:r>
      <w:r w:rsidRPr="007B3739">
        <w:rPr>
          <w:i w:val="0"/>
        </w:rPr>
        <w:t xml:space="preserve"> bag, so Don Jose could take both the mine and the kids’ land</w:t>
      </w:r>
      <w:r w:rsidRPr="003A76B0">
        <w:t>. (MT takes Pancho &amp; Pablo by the arm)</w:t>
      </w:r>
      <w:r w:rsidRPr="007B3739">
        <w:rPr>
          <w:i w:val="0"/>
        </w:rPr>
        <w:t xml:space="preserve"> </w:t>
      </w:r>
    </w:p>
    <w:p w:rsidR="009046D1" w:rsidRDefault="009046D1" w:rsidP="001C67F7">
      <w:pPr>
        <w:pStyle w:val="BodyText"/>
        <w:ind w:left="720" w:hanging="720"/>
      </w:pPr>
      <w:r w:rsidRPr="007B3739">
        <w:rPr>
          <w:i w:val="0"/>
        </w:rPr>
        <w:t>Clem:</w:t>
      </w:r>
      <w:r w:rsidRPr="007B3739">
        <w:rPr>
          <w:i w:val="0"/>
        </w:rPr>
        <w:tab/>
      </w:r>
      <w:r w:rsidRPr="007B3739">
        <w:rPr>
          <w:i w:val="0"/>
        </w:rPr>
        <w:tab/>
        <w:t>Whoo-ee. Dawson Pike, US Marshal!</w:t>
      </w:r>
      <w:r>
        <w:rPr>
          <w:i w:val="0"/>
        </w:rPr>
        <w:t xml:space="preserve"> </w:t>
      </w:r>
      <w:r>
        <w:t>(Reaction. Buggy &amp; Jeremy whisper)</w:t>
      </w:r>
    </w:p>
    <w:p w:rsidR="00016DFF" w:rsidRDefault="009046D1" w:rsidP="00BD5EF6">
      <w:pPr>
        <w:pStyle w:val="BodyText"/>
        <w:ind w:left="1440" w:hanging="1440"/>
        <w:jc w:val="both"/>
      </w:pPr>
      <w:r w:rsidRPr="007B3739">
        <w:rPr>
          <w:i w:val="0"/>
        </w:rPr>
        <w:t>Clem:</w:t>
      </w:r>
      <w:r w:rsidRPr="007B3739">
        <w:rPr>
          <w:i w:val="0"/>
        </w:rPr>
        <w:tab/>
        <w:t>Look at that - a preacher at a loss for words!</w:t>
      </w:r>
      <w:r>
        <w:rPr>
          <w:i w:val="0"/>
        </w:rPr>
        <w:t xml:space="preserve"> </w:t>
      </w:r>
      <w:r>
        <w:t>(laughter)</w:t>
      </w:r>
    </w:p>
    <w:p w:rsidR="00CB7267" w:rsidRDefault="00CB7267" w:rsidP="00BD5EF6">
      <w:pPr>
        <w:pStyle w:val="BodyText"/>
        <w:ind w:left="1440" w:hanging="1440"/>
        <w:jc w:val="both"/>
      </w:pPr>
    </w:p>
    <w:p w:rsidR="00CB7267" w:rsidRDefault="00CB7267" w:rsidP="00BD5EF6">
      <w:pPr>
        <w:pStyle w:val="BodyText"/>
        <w:ind w:left="1440" w:hanging="1440"/>
        <w:jc w:val="both"/>
        <w:rPr>
          <w:b/>
          <w:i w:val="0"/>
          <w:u w:val="single"/>
        </w:rPr>
      </w:pPr>
      <w:r>
        <w:rPr>
          <w:b/>
          <w:i w:val="0"/>
          <w:u w:val="single"/>
        </w:rPr>
        <w:t>Pancho, Pablo, Clem</w:t>
      </w:r>
    </w:p>
    <w:p w:rsidR="00CB7267" w:rsidRDefault="00CB7267" w:rsidP="00CB7267">
      <w:pPr>
        <w:pStyle w:val="BodyText"/>
        <w:rPr>
          <w:i w:val="0"/>
        </w:rPr>
      </w:pPr>
      <w:r>
        <w:rPr>
          <w:i w:val="0"/>
        </w:rPr>
        <w:t>Clem:</w:t>
      </w:r>
      <w:r>
        <w:rPr>
          <w:i w:val="0"/>
        </w:rPr>
        <w:tab/>
      </w:r>
      <w:r>
        <w:rPr>
          <w:i w:val="0"/>
        </w:rPr>
        <w:tab/>
        <w:t>(</w:t>
      </w:r>
      <w:r>
        <w:t>stands, speaks loudly)</w:t>
      </w:r>
      <w:r>
        <w:rPr>
          <w:i w:val="0"/>
        </w:rPr>
        <w:t>Well where is he? You said he’s out here talkin’ to hisself.</w:t>
      </w:r>
    </w:p>
    <w:p w:rsidR="00CB7267" w:rsidRDefault="00CB7267" w:rsidP="00CB7267">
      <w:pPr>
        <w:pStyle w:val="BodyText"/>
        <w:rPr>
          <w:i w:val="0"/>
        </w:rPr>
      </w:pPr>
      <w:r>
        <w:rPr>
          <w:i w:val="0"/>
        </w:rPr>
        <w:t>Pancho:</w:t>
      </w:r>
      <w:r>
        <w:rPr>
          <w:i w:val="0"/>
        </w:rPr>
        <w:tab/>
        <w:t>Ai!!! Not so loud! The miner shoots first and asks questions later!</w:t>
      </w:r>
    </w:p>
    <w:p w:rsidR="00CB7267" w:rsidRDefault="00CB7267" w:rsidP="00CB7267">
      <w:pPr>
        <w:pStyle w:val="BodyText"/>
        <w:rPr>
          <w:i w:val="0"/>
        </w:rPr>
      </w:pPr>
      <w:r>
        <w:rPr>
          <w:i w:val="0"/>
        </w:rPr>
        <w:t>Pablo:</w:t>
      </w:r>
      <w:r>
        <w:rPr>
          <w:i w:val="0"/>
        </w:rPr>
        <w:tab/>
      </w:r>
      <w:r>
        <w:rPr>
          <w:i w:val="0"/>
        </w:rPr>
        <w:tab/>
        <w:t>Listen. You will see. He speaks, and no one is there!</w:t>
      </w:r>
    </w:p>
    <w:p w:rsidR="00CB7267" w:rsidRDefault="00CB7267" w:rsidP="00CB7267">
      <w:pPr>
        <w:pStyle w:val="BodyText"/>
        <w:rPr>
          <w:i w:val="0"/>
        </w:rPr>
      </w:pPr>
      <w:r>
        <w:rPr>
          <w:i w:val="0"/>
        </w:rPr>
        <w:t>Pancho:</w:t>
      </w:r>
      <w:r>
        <w:rPr>
          <w:i w:val="0"/>
        </w:rPr>
        <w:tab/>
        <w:t xml:space="preserve">No one, except the friend in his head. </w:t>
      </w:r>
    </w:p>
    <w:p w:rsidR="00CB7267" w:rsidRDefault="00CB7267" w:rsidP="00CB7267">
      <w:pPr>
        <w:pStyle w:val="BodyText"/>
        <w:rPr>
          <w:i w:val="0"/>
        </w:rPr>
      </w:pPr>
      <w:r>
        <w:rPr>
          <w:i w:val="0"/>
        </w:rPr>
        <w:t>Clem:</w:t>
      </w:r>
      <w:r>
        <w:rPr>
          <w:i w:val="0"/>
        </w:rPr>
        <w:tab/>
      </w:r>
      <w:r>
        <w:rPr>
          <w:i w:val="0"/>
        </w:rPr>
        <w:tab/>
        <w:t>You two better not be wasting my time.</w:t>
      </w:r>
    </w:p>
    <w:p w:rsidR="00CB7267" w:rsidRDefault="00CB7267" w:rsidP="00CB7267">
      <w:pPr>
        <w:pStyle w:val="BodyText"/>
      </w:pPr>
      <w:r>
        <w:rPr>
          <w:i w:val="0"/>
        </w:rPr>
        <w:t xml:space="preserve">Clarence: </w:t>
      </w:r>
      <w:r>
        <w:rPr>
          <w:i w:val="0"/>
        </w:rPr>
        <w:tab/>
      </w:r>
      <w:r>
        <w:t>(ad lib) begins singing happily</w:t>
      </w:r>
    </w:p>
    <w:p w:rsidR="00CB7267" w:rsidRPr="00F5430B" w:rsidRDefault="00CB7267" w:rsidP="00CB7267">
      <w:pPr>
        <w:pStyle w:val="BodyText"/>
      </w:pPr>
    </w:p>
    <w:p w:rsidR="00AE123C" w:rsidRPr="00AE123C" w:rsidRDefault="00AE123C" w:rsidP="00AE123C">
      <w:pPr>
        <w:pStyle w:val="BodyText"/>
        <w:ind w:left="1440" w:hanging="1440"/>
        <w:rPr>
          <w:b/>
          <w:i w:val="0"/>
          <w:u w:val="single"/>
        </w:rPr>
      </w:pPr>
      <w:r>
        <w:rPr>
          <w:b/>
          <w:i w:val="0"/>
          <w:u w:val="single"/>
        </w:rPr>
        <w:t>Pancho, J, Clem</w:t>
      </w:r>
    </w:p>
    <w:p w:rsidR="00AE123C" w:rsidRPr="008165B3" w:rsidRDefault="00AE123C" w:rsidP="00AE123C">
      <w:pPr>
        <w:pStyle w:val="BodyText"/>
        <w:ind w:left="1440" w:hanging="1440"/>
        <w:rPr>
          <w:i w:val="0"/>
        </w:rPr>
      </w:pPr>
      <w:r w:rsidRPr="008165B3">
        <w:rPr>
          <w:i w:val="0"/>
        </w:rPr>
        <w:t>Pancho:</w:t>
      </w:r>
      <w:r w:rsidRPr="008165B3">
        <w:rPr>
          <w:i w:val="0"/>
        </w:rPr>
        <w:tab/>
        <w:t>(quickly stands) I am your most eager student, Senorita.</w:t>
      </w:r>
    </w:p>
    <w:p w:rsidR="00AE123C" w:rsidRPr="008165B3" w:rsidRDefault="00AE123C" w:rsidP="00AE123C">
      <w:pPr>
        <w:pStyle w:val="BodyText"/>
        <w:ind w:left="1440" w:hanging="1440"/>
        <w:rPr>
          <w:i w:val="0"/>
        </w:rPr>
      </w:pPr>
    </w:p>
    <w:p w:rsidR="00AE123C" w:rsidRPr="008165B3" w:rsidRDefault="00AE123C" w:rsidP="00AE123C">
      <w:pPr>
        <w:pStyle w:val="BodyText"/>
        <w:ind w:left="1440" w:hanging="1440"/>
        <w:rPr>
          <w:i w:val="0"/>
        </w:rPr>
      </w:pPr>
      <w:r w:rsidRPr="008165B3">
        <w:rPr>
          <w:i w:val="0"/>
        </w:rPr>
        <w:t>J:</w:t>
      </w:r>
      <w:r w:rsidRPr="008165B3">
        <w:rPr>
          <w:i w:val="0"/>
        </w:rPr>
        <w:tab/>
        <w:t xml:space="preserve">Thank you. Clementine? Clementine? </w:t>
      </w:r>
      <w:r w:rsidRPr="007966B0">
        <w:t>(Clem is tr</w:t>
      </w:r>
      <w:r>
        <w:t>ies to hide.</w:t>
      </w:r>
      <w:r w:rsidRPr="007966B0">
        <w:t xml:space="preserve"> Students giggle.)</w:t>
      </w:r>
      <w:r>
        <w:rPr>
          <w:i w:val="0"/>
        </w:rPr>
        <w:t xml:space="preserve"> </w:t>
      </w:r>
      <w:r w:rsidRPr="008165B3">
        <w:rPr>
          <w:i w:val="0"/>
        </w:rPr>
        <w:t xml:space="preserve">Is Clementine here? </w:t>
      </w:r>
      <w:r w:rsidRPr="00B53B92">
        <w:t>(they nudge Clem &amp; giggle)</w:t>
      </w:r>
      <w:r w:rsidRPr="008165B3">
        <w:rPr>
          <w:i w:val="0"/>
        </w:rPr>
        <w:t xml:space="preserve"> Are you Clementine?</w:t>
      </w:r>
    </w:p>
    <w:p w:rsidR="00AE123C" w:rsidRPr="008165B3" w:rsidRDefault="00AE123C" w:rsidP="00AE123C">
      <w:pPr>
        <w:pStyle w:val="BodyText"/>
        <w:ind w:left="1440" w:hanging="1440"/>
        <w:rPr>
          <w:i w:val="0"/>
        </w:rPr>
      </w:pPr>
    </w:p>
    <w:p w:rsidR="00AE123C" w:rsidRPr="008165B3" w:rsidRDefault="00AE123C" w:rsidP="00AE123C">
      <w:pPr>
        <w:pStyle w:val="BodyText"/>
        <w:ind w:left="1440" w:hanging="1440"/>
        <w:rPr>
          <w:i w:val="0"/>
        </w:rPr>
      </w:pPr>
      <w:r w:rsidRPr="008165B3">
        <w:rPr>
          <w:i w:val="0"/>
        </w:rPr>
        <w:t>Clem:</w:t>
      </w:r>
      <w:r w:rsidRPr="008165B3">
        <w:rPr>
          <w:i w:val="0"/>
        </w:rPr>
        <w:tab/>
        <w:t xml:space="preserve">I prefer to be called Clem, ma’am. </w:t>
      </w:r>
    </w:p>
    <w:p w:rsidR="00AE123C" w:rsidRPr="00EB41C4" w:rsidRDefault="00AE123C" w:rsidP="00AE123C">
      <w:pPr>
        <w:pStyle w:val="BodyText"/>
        <w:spacing w:before="240"/>
        <w:ind w:left="1440" w:hanging="1440"/>
      </w:pPr>
      <w:r w:rsidRPr="008165B3">
        <w:rPr>
          <w:i w:val="0"/>
        </w:rPr>
        <w:t>J:</w:t>
      </w:r>
      <w:r w:rsidRPr="008165B3">
        <w:rPr>
          <w:i w:val="0"/>
        </w:rPr>
        <w:tab/>
        <w:t>All right…Clem</w:t>
      </w:r>
      <w:r w:rsidRPr="00DF6FC8">
        <w:t>. (X to front.)</w:t>
      </w:r>
      <w:r w:rsidRPr="008165B3">
        <w:rPr>
          <w:i w:val="0"/>
        </w:rPr>
        <w:t xml:space="preserve"> And Pablo. </w:t>
      </w:r>
      <w:r w:rsidRPr="00EB41C4">
        <w:t>(He stands, d</w:t>
      </w:r>
      <w:r>
        <w:t>igging for his paper</w:t>
      </w:r>
      <w:r w:rsidRPr="00EB41C4">
        <w:t>)</w:t>
      </w:r>
    </w:p>
    <w:p w:rsidR="00AE123C" w:rsidRPr="008165B3" w:rsidRDefault="00AE123C" w:rsidP="00AE123C">
      <w:pPr>
        <w:pStyle w:val="BodyText"/>
        <w:ind w:left="1440" w:hanging="1440"/>
        <w:rPr>
          <w:i w:val="0"/>
        </w:rPr>
      </w:pPr>
    </w:p>
    <w:p w:rsidR="00AE123C" w:rsidRPr="008165B3" w:rsidRDefault="00AE123C" w:rsidP="00AE123C">
      <w:pPr>
        <w:pStyle w:val="BodyText"/>
        <w:ind w:left="1440" w:hanging="1440"/>
        <w:rPr>
          <w:i w:val="0"/>
        </w:rPr>
      </w:pPr>
      <w:r w:rsidRPr="008165B3">
        <w:rPr>
          <w:i w:val="0"/>
        </w:rPr>
        <w:t>Clarence:</w:t>
      </w:r>
      <w:r w:rsidRPr="008165B3">
        <w:rPr>
          <w:i w:val="0"/>
        </w:rPr>
        <w:tab/>
      </w:r>
      <w:r w:rsidRPr="00B53B92">
        <w:t>(stage whisper)</w:t>
      </w:r>
      <w:r w:rsidRPr="008165B3">
        <w:rPr>
          <w:i w:val="0"/>
        </w:rPr>
        <w:t xml:space="preserve"> What’er you doing?</w:t>
      </w:r>
    </w:p>
    <w:p w:rsidR="00AE123C" w:rsidRPr="008165B3" w:rsidRDefault="00AE123C" w:rsidP="00AE123C">
      <w:pPr>
        <w:pStyle w:val="BodyText"/>
        <w:ind w:left="1440" w:hanging="1440"/>
        <w:rPr>
          <w:i w:val="0"/>
        </w:rPr>
      </w:pPr>
    </w:p>
    <w:p w:rsidR="00AE123C" w:rsidRPr="008165B3" w:rsidRDefault="00AE123C" w:rsidP="00AE123C">
      <w:pPr>
        <w:pStyle w:val="BodyText"/>
        <w:ind w:left="1440" w:hanging="1440"/>
        <w:rPr>
          <w:i w:val="0"/>
        </w:rPr>
      </w:pPr>
      <w:r w:rsidRPr="008165B3">
        <w:rPr>
          <w:i w:val="0"/>
        </w:rPr>
        <w:t>Pablo:</w:t>
      </w:r>
      <w:r w:rsidRPr="008165B3">
        <w:rPr>
          <w:i w:val="0"/>
        </w:rPr>
        <w:tab/>
      </w:r>
      <w:r w:rsidRPr="00B53B92">
        <w:t>My secret weapon.</w:t>
      </w:r>
      <w:r w:rsidRPr="008165B3">
        <w:rPr>
          <w:i w:val="0"/>
        </w:rPr>
        <w:t xml:space="preserve"> </w:t>
      </w:r>
      <w:r w:rsidRPr="00B53B92">
        <w:t>(clearing throat)</w:t>
      </w:r>
      <w:r w:rsidRPr="008165B3">
        <w:rPr>
          <w:i w:val="0"/>
        </w:rPr>
        <w:t xml:space="preserve"> I have written something.</w:t>
      </w:r>
    </w:p>
    <w:p w:rsidR="00AE123C" w:rsidRPr="008165B3" w:rsidRDefault="00AE123C" w:rsidP="00AE123C">
      <w:pPr>
        <w:pStyle w:val="BodyText"/>
        <w:ind w:left="720" w:firstLine="720"/>
        <w:rPr>
          <w:i w:val="0"/>
        </w:rPr>
      </w:pPr>
      <w:r w:rsidRPr="008165B3">
        <w:rPr>
          <w:i w:val="0"/>
        </w:rPr>
        <w:t xml:space="preserve">It is a poem, especially for you, Senorita. I call it “My Little Enchilada.” </w:t>
      </w:r>
    </w:p>
    <w:p w:rsidR="00AE123C" w:rsidRPr="008165B3" w:rsidRDefault="00AE123C" w:rsidP="00AE123C">
      <w:pPr>
        <w:pStyle w:val="BodyText"/>
        <w:ind w:left="1440" w:hanging="1440"/>
        <w:rPr>
          <w:i w:val="0"/>
        </w:rPr>
      </w:pPr>
      <w:r w:rsidRPr="008165B3">
        <w:rPr>
          <w:i w:val="0"/>
        </w:rPr>
        <w:tab/>
        <w:t xml:space="preserve">Your face is the tortilla, white and round. </w:t>
      </w:r>
      <w:r w:rsidRPr="00875BEF">
        <w:t>(giggle from students)</w:t>
      </w:r>
    </w:p>
    <w:p w:rsidR="00AE123C" w:rsidRPr="008165B3" w:rsidRDefault="00AE123C" w:rsidP="00AE123C">
      <w:pPr>
        <w:pStyle w:val="BodyText"/>
        <w:ind w:left="1440" w:hanging="1440"/>
        <w:rPr>
          <w:i w:val="0"/>
        </w:rPr>
      </w:pPr>
      <w:r w:rsidRPr="008165B3">
        <w:rPr>
          <w:i w:val="0"/>
        </w:rPr>
        <w:tab/>
        <w:t xml:space="preserve">Your eyes are the olive shiny and brown, </w:t>
      </w:r>
      <w:r w:rsidRPr="00875BEF">
        <w:t>(giggle)</w:t>
      </w:r>
    </w:p>
    <w:p w:rsidR="00AE123C" w:rsidRPr="008165B3" w:rsidRDefault="00AE123C" w:rsidP="00AE123C">
      <w:pPr>
        <w:pStyle w:val="BodyText"/>
        <w:ind w:left="1440" w:hanging="1440"/>
        <w:rPr>
          <w:i w:val="0"/>
        </w:rPr>
      </w:pPr>
      <w:r w:rsidRPr="008165B3">
        <w:rPr>
          <w:i w:val="0"/>
        </w:rPr>
        <w:tab/>
        <w:t xml:space="preserve">Your lips are the salsa, spicy and red </w:t>
      </w:r>
      <w:r w:rsidRPr="00875BEF">
        <w:t>(giggle)</w:t>
      </w:r>
    </w:p>
    <w:p w:rsidR="00AE123C" w:rsidRDefault="00AE123C" w:rsidP="00AE123C">
      <w:pPr>
        <w:pStyle w:val="BodyText"/>
        <w:ind w:left="1440" w:hanging="1440"/>
      </w:pPr>
      <w:r w:rsidRPr="008165B3">
        <w:rPr>
          <w:i w:val="0"/>
        </w:rPr>
        <w:tab/>
        <w:t xml:space="preserve">You are my little enchilada – without you I am- </w:t>
      </w:r>
      <w:r w:rsidRPr="00875BEF">
        <w:t>(</w:t>
      </w:r>
      <w:r>
        <w:t>big laugh</w:t>
      </w:r>
      <w:r w:rsidRPr="00875BEF">
        <w:t>)</w:t>
      </w:r>
    </w:p>
    <w:p w:rsidR="00AE123C" w:rsidRDefault="00AE123C" w:rsidP="00AE123C">
      <w:pPr>
        <w:pStyle w:val="BodyText"/>
        <w:ind w:left="1440" w:hanging="1440"/>
        <w:rPr>
          <w:b/>
          <w:i w:val="0"/>
          <w:u w:val="single"/>
        </w:rPr>
      </w:pPr>
    </w:p>
    <w:p w:rsidR="00AE123C" w:rsidRDefault="00AE123C" w:rsidP="00AE123C">
      <w:pPr>
        <w:pStyle w:val="BodyText"/>
        <w:ind w:left="1440" w:hanging="1440"/>
        <w:rPr>
          <w:b/>
          <w:i w:val="0"/>
          <w:u w:val="single"/>
        </w:rPr>
      </w:pPr>
      <w:r>
        <w:rPr>
          <w:b/>
          <w:i w:val="0"/>
          <w:u w:val="single"/>
        </w:rPr>
        <w:t>Pancho, Pablo</w:t>
      </w:r>
    </w:p>
    <w:p w:rsidR="00AE123C" w:rsidRPr="007B3739" w:rsidRDefault="00AE123C" w:rsidP="00AE123C">
      <w:pPr>
        <w:pStyle w:val="BodyText"/>
        <w:ind w:left="1440" w:hanging="1440"/>
        <w:jc w:val="both"/>
        <w:rPr>
          <w:i w:val="0"/>
        </w:rPr>
      </w:pPr>
      <w:r w:rsidRPr="007B3739">
        <w:rPr>
          <w:i w:val="0"/>
        </w:rPr>
        <w:t>Pancho:</w:t>
      </w:r>
      <w:r w:rsidRPr="007B3739">
        <w:rPr>
          <w:i w:val="0"/>
        </w:rPr>
        <w:tab/>
        <w:t>Ai, Chihuahua. The miner had much gold in his bag.</w:t>
      </w:r>
    </w:p>
    <w:p w:rsidR="00AE123C" w:rsidRPr="007B3739" w:rsidRDefault="00AE123C" w:rsidP="00AE123C">
      <w:pPr>
        <w:pStyle w:val="BodyText"/>
        <w:ind w:left="1440" w:hanging="1440"/>
        <w:jc w:val="both"/>
        <w:rPr>
          <w:i w:val="0"/>
        </w:rPr>
      </w:pPr>
      <w:r w:rsidRPr="007B3739">
        <w:rPr>
          <w:i w:val="0"/>
        </w:rPr>
        <w:t>Pablo:</w:t>
      </w:r>
      <w:r w:rsidRPr="007B3739">
        <w:rPr>
          <w:i w:val="0"/>
        </w:rPr>
        <w:tab/>
        <w:t>Si, it was a clever plan to put it in the boy’s bag.</w:t>
      </w:r>
    </w:p>
    <w:p w:rsidR="00AE123C" w:rsidRPr="007B3739" w:rsidRDefault="00AE123C" w:rsidP="00AE123C">
      <w:pPr>
        <w:pStyle w:val="BodyText"/>
        <w:ind w:left="1440" w:hanging="1440"/>
        <w:jc w:val="both"/>
        <w:rPr>
          <w:i w:val="0"/>
        </w:rPr>
      </w:pPr>
      <w:r w:rsidRPr="007B3739">
        <w:rPr>
          <w:i w:val="0"/>
        </w:rPr>
        <w:t>Pancho:</w:t>
      </w:r>
      <w:r w:rsidRPr="007B3739">
        <w:rPr>
          <w:i w:val="0"/>
        </w:rPr>
        <w:tab/>
        <w:t>Si. Everyone will agree the boy and his sister</w:t>
      </w:r>
      <w:r>
        <w:rPr>
          <w:i w:val="0"/>
        </w:rPr>
        <w:t xml:space="preserve"> are thieves and send them away.</w:t>
      </w:r>
    </w:p>
    <w:p w:rsidR="00AE123C" w:rsidRPr="007B3739" w:rsidRDefault="00AE123C" w:rsidP="00AE123C">
      <w:pPr>
        <w:pStyle w:val="BodyText"/>
        <w:ind w:left="1440" w:hanging="1440"/>
        <w:jc w:val="both"/>
        <w:rPr>
          <w:i w:val="0"/>
        </w:rPr>
      </w:pPr>
      <w:r w:rsidRPr="007B3739">
        <w:rPr>
          <w:i w:val="0"/>
        </w:rPr>
        <w:t>Pablo:</w:t>
      </w:r>
      <w:r w:rsidRPr="007B3739">
        <w:rPr>
          <w:i w:val="0"/>
        </w:rPr>
        <w:tab/>
        <w:t>Where will they go?</w:t>
      </w:r>
    </w:p>
    <w:p w:rsidR="00AE123C" w:rsidRPr="007B3739" w:rsidRDefault="00AE123C" w:rsidP="00AE123C">
      <w:pPr>
        <w:pStyle w:val="BodyText"/>
        <w:ind w:left="1440" w:hanging="1440"/>
        <w:jc w:val="both"/>
        <w:rPr>
          <w:i w:val="0"/>
        </w:rPr>
      </w:pPr>
      <w:r w:rsidRPr="007B3739">
        <w:rPr>
          <w:i w:val="0"/>
        </w:rPr>
        <w:t>Pancho:</w:t>
      </w:r>
      <w:r w:rsidRPr="007B3739">
        <w:rPr>
          <w:i w:val="0"/>
        </w:rPr>
        <w:tab/>
        <w:t xml:space="preserve">Who knows? Perhaps the orphanage in St. Louis. </w:t>
      </w:r>
      <w:r>
        <w:rPr>
          <w:i w:val="0"/>
        </w:rPr>
        <w:t>D</w:t>
      </w:r>
      <w:r w:rsidRPr="007B3739">
        <w:rPr>
          <w:i w:val="0"/>
        </w:rPr>
        <w:t>oes it matter?</w:t>
      </w:r>
    </w:p>
    <w:p w:rsidR="00AE123C" w:rsidRPr="007B3739" w:rsidRDefault="00AE123C" w:rsidP="00AE123C">
      <w:pPr>
        <w:pStyle w:val="BodyText"/>
        <w:ind w:left="1440" w:hanging="1440"/>
        <w:jc w:val="both"/>
        <w:rPr>
          <w:i w:val="0"/>
        </w:rPr>
      </w:pPr>
      <w:r w:rsidRPr="007B3739">
        <w:rPr>
          <w:i w:val="0"/>
        </w:rPr>
        <w:t>Pablo:</w:t>
      </w:r>
      <w:r w:rsidRPr="007B3739">
        <w:rPr>
          <w:i w:val="0"/>
        </w:rPr>
        <w:tab/>
        <w:t xml:space="preserve">It does not. </w:t>
      </w:r>
      <w:r>
        <w:rPr>
          <w:i w:val="0"/>
        </w:rPr>
        <w:t>Don Jose will pay us for taking the gold, and he will win the land.</w:t>
      </w:r>
    </w:p>
    <w:p w:rsidR="00AE123C" w:rsidRDefault="00AE123C" w:rsidP="00AE123C">
      <w:pPr>
        <w:pStyle w:val="BodyText"/>
        <w:jc w:val="both"/>
      </w:pPr>
      <w:r w:rsidRPr="007B3739">
        <w:rPr>
          <w:i w:val="0"/>
        </w:rPr>
        <w:t>Pancho:</w:t>
      </w:r>
      <w:r w:rsidRPr="007B3739">
        <w:rPr>
          <w:i w:val="0"/>
        </w:rPr>
        <w:tab/>
        <w:t>Si. And perhaps</w:t>
      </w:r>
      <w:r>
        <w:rPr>
          <w:i w:val="0"/>
        </w:rPr>
        <w:t xml:space="preserve"> someone will win</w:t>
      </w:r>
      <w:r w:rsidRPr="007B3739">
        <w:rPr>
          <w:i w:val="0"/>
        </w:rPr>
        <w:t xml:space="preserve"> the heart of the school teacher! </w:t>
      </w:r>
      <w:r w:rsidRPr="00B87559">
        <w:t>(Clem reacts)</w:t>
      </w:r>
    </w:p>
    <w:p w:rsidR="00AE123C" w:rsidRDefault="00AE123C" w:rsidP="00AE123C">
      <w:pPr>
        <w:pStyle w:val="BodyText"/>
        <w:jc w:val="both"/>
      </w:pPr>
    </w:p>
    <w:p w:rsidR="00AE123C" w:rsidRDefault="00AE123C" w:rsidP="00AE123C">
      <w:pPr>
        <w:pStyle w:val="BodyText"/>
        <w:jc w:val="both"/>
        <w:rPr>
          <w:b/>
          <w:i w:val="0"/>
          <w:u w:val="single"/>
        </w:rPr>
      </w:pPr>
      <w:r>
        <w:rPr>
          <w:b/>
          <w:i w:val="0"/>
          <w:u w:val="single"/>
        </w:rPr>
        <w:t>Pancho’s monologue</w:t>
      </w:r>
    </w:p>
    <w:p w:rsidR="00AE123C" w:rsidRPr="00E408B2" w:rsidRDefault="00AE123C" w:rsidP="00AE123C">
      <w:pPr>
        <w:pStyle w:val="BodyText"/>
        <w:ind w:left="1440" w:hanging="1440"/>
        <w:rPr>
          <w:bCs/>
        </w:rPr>
      </w:pPr>
      <w:r w:rsidRPr="007B3739">
        <w:rPr>
          <w:bCs/>
          <w:i w:val="0"/>
        </w:rPr>
        <w:t>Pancho:</w:t>
      </w:r>
      <w:r w:rsidRPr="007B3739">
        <w:rPr>
          <w:bCs/>
          <w:i w:val="0"/>
        </w:rPr>
        <w:tab/>
        <w:t xml:space="preserve">According to the rules of a duel to restore honor, each pistol will have one bullet in the chamber. You will stand back to back. As I count you will walk </w:t>
      </w:r>
      <w:r>
        <w:rPr>
          <w:bCs/>
          <w:i w:val="0"/>
          <w:u w:val="single"/>
        </w:rPr>
        <w:t>___</w:t>
      </w:r>
      <w:r w:rsidRPr="007B3739">
        <w:rPr>
          <w:bCs/>
          <w:i w:val="0"/>
        </w:rPr>
        <w:t xml:space="preserve"> paces. You will turn, face each other, and prepare to fire. When I drop the kerchief, you may take aim and</w:t>
      </w:r>
      <w:r>
        <w:rPr>
          <w:bCs/>
          <w:i w:val="0"/>
        </w:rPr>
        <w:t xml:space="preserve"> </w:t>
      </w:r>
      <w:r w:rsidRPr="007B3739">
        <w:rPr>
          <w:bCs/>
          <w:i w:val="0"/>
        </w:rPr>
        <w:t>fir</w:t>
      </w:r>
      <w:r>
        <w:rPr>
          <w:bCs/>
          <w:i w:val="0"/>
        </w:rPr>
        <w:t>e</w:t>
      </w:r>
      <w:r w:rsidRPr="007B3739">
        <w:rPr>
          <w:bCs/>
          <w:i w:val="0"/>
        </w:rPr>
        <w:t xml:space="preserve">. Remember, </w:t>
      </w:r>
      <w:r>
        <w:rPr>
          <w:bCs/>
          <w:i w:val="0"/>
        </w:rPr>
        <w:t>after one shot</w:t>
      </w:r>
      <w:r w:rsidRPr="007B3739">
        <w:rPr>
          <w:bCs/>
          <w:i w:val="0"/>
        </w:rPr>
        <w:t xml:space="preserve"> the duel is over, no matter the outcome. May the best man win. And now the count: uno, dos, tres, cuatro, cinco, seis, siete, ocho, nueve, diez</w:t>
      </w:r>
      <w:r w:rsidRPr="00E408B2">
        <w:rPr>
          <w:bCs/>
        </w:rPr>
        <w:t>….(Jose X SR, Jeremy X SL. Turn and take aim.)</w:t>
      </w:r>
    </w:p>
    <w:p w:rsidR="00AE123C" w:rsidRPr="00AE123C" w:rsidRDefault="00AE123C" w:rsidP="00AE123C">
      <w:pPr>
        <w:pStyle w:val="BodyText"/>
        <w:jc w:val="both"/>
        <w:rPr>
          <w:b/>
          <w:i w:val="0"/>
          <w:u w:val="single"/>
        </w:rPr>
      </w:pPr>
    </w:p>
    <w:p w:rsidR="00AE123C" w:rsidRPr="00AE123C" w:rsidRDefault="00AE123C" w:rsidP="00AE123C">
      <w:pPr>
        <w:pStyle w:val="BodyText"/>
        <w:ind w:left="1440" w:hanging="1440"/>
        <w:rPr>
          <w:b/>
          <w:i w:val="0"/>
          <w:u w:val="single"/>
        </w:rPr>
      </w:pPr>
    </w:p>
    <w:p w:rsidR="00CB7267" w:rsidRDefault="00CB7267" w:rsidP="00BD5EF6">
      <w:pPr>
        <w:pStyle w:val="BodyText"/>
        <w:ind w:left="1440" w:hanging="1440"/>
        <w:jc w:val="both"/>
        <w:rPr>
          <w:b/>
          <w:i w:val="0"/>
          <w:u w:val="single"/>
        </w:rPr>
      </w:pPr>
    </w:p>
    <w:p w:rsidR="00CB7267" w:rsidRPr="00CB7267" w:rsidRDefault="00CB7267" w:rsidP="00BD5EF6">
      <w:pPr>
        <w:pStyle w:val="BodyText"/>
        <w:ind w:left="1440" w:hanging="1440"/>
        <w:jc w:val="both"/>
        <w:rPr>
          <w:b/>
          <w:i w:val="0"/>
          <w:u w:val="single"/>
        </w:rPr>
      </w:pPr>
    </w:p>
    <w:sectPr w:rsidR="00CB7267" w:rsidRPr="00CB7267" w:rsidSect="006C27F8">
      <w:headerReference w:type="default" r:id="rId8"/>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67" w:rsidRDefault="00CB7267" w:rsidP="00CB7267">
      <w:pPr>
        <w:spacing w:after="0" w:line="240" w:lineRule="auto"/>
      </w:pPr>
      <w:r>
        <w:separator/>
      </w:r>
    </w:p>
  </w:endnote>
  <w:endnote w:type="continuationSeparator" w:id="0">
    <w:p w:rsidR="00CB7267" w:rsidRDefault="00CB7267" w:rsidP="00CB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67" w:rsidRDefault="00CB7267" w:rsidP="00CB7267">
      <w:pPr>
        <w:spacing w:after="0" w:line="240" w:lineRule="auto"/>
      </w:pPr>
      <w:r>
        <w:separator/>
      </w:r>
    </w:p>
  </w:footnote>
  <w:footnote w:type="continuationSeparator" w:id="0">
    <w:p w:rsidR="00CB7267" w:rsidRDefault="00CB7267" w:rsidP="00CB7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84987"/>
      <w:docPartObj>
        <w:docPartGallery w:val="Page Numbers (Top of Page)"/>
        <w:docPartUnique/>
      </w:docPartObj>
    </w:sdtPr>
    <w:sdtEndPr>
      <w:rPr>
        <w:noProof/>
      </w:rPr>
    </w:sdtEndPr>
    <w:sdtContent>
      <w:p w:rsidR="00CB7267" w:rsidRDefault="00CB7267">
        <w:pPr>
          <w:pStyle w:val="Header"/>
          <w:jc w:val="right"/>
        </w:pPr>
        <w:r>
          <w:fldChar w:fldCharType="begin"/>
        </w:r>
        <w:r>
          <w:instrText xml:space="preserve"> PAGE   \* MERGEFORMAT </w:instrText>
        </w:r>
        <w:r>
          <w:fldChar w:fldCharType="separate"/>
        </w:r>
        <w:r w:rsidR="00FD7B23">
          <w:rPr>
            <w:noProof/>
          </w:rPr>
          <w:t>1</w:t>
        </w:r>
        <w:r>
          <w:rPr>
            <w:noProof/>
          </w:rPr>
          <w:fldChar w:fldCharType="end"/>
        </w:r>
      </w:p>
    </w:sdtContent>
  </w:sdt>
  <w:p w:rsidR="00CB7267" w:rsidRDefault="00CB72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5FA3"/>
    <w:multiLevelType w:val="hybridMultilevel"/>
    <w:tmpl w:val="6786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FF"/>
    <w:rsid w:val="00016DFF"/>
    <w:rsid w:val="001C67F7"/>
    <w:rsid w:val="00341D49"/>
    <w:rsid w:val="00565F20"/>
    <w:rsid w:val="006C27F8"/>
    <w:rsid w:val="009046D1"/>
    <w:rsid w:val="00AE123C"/>
    <w:rsid w:val="00BD5EF6"/>
    <w:rsid w:val="00CB7267"/>
    <w:rsid w:val="00E779EC"/>
    <w:rsid w:val="00F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1CA8A53-1255-4B20-AF6A-CC0AF549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DFF"/>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016DFF"/>
    <w:rPr>
      <w:rFonts w:ascii="Times New Roman" w:eastAsia="Times New Roman" w:hAnsi="Times New Roman" w:cs="Times New Roman"/>
      <w:i/>
      <w:iCs/>
      <w:sz w:val="24"/>
      <w:szCs w:val="24"/>
    </w:rPr>
  </w:style>
  <w:style w:type="paragraph" w:styleId="ListParagraph">
    <w:name w:val="List Paragraph"/>
    <w:basedOn w:val="Normal"/>
    <w:uiPriority w:val="34"/>
    <w:qFormat/>
    <w:rsid w:val="009046D1"/>
    <w:pPr>
      <w:ind w:left="720"/>
      <w:contextualSpacing/>
    </w:pPr>
  </w:style>
  <w:style w:type="paragraph" w:styleId="Header">
    <w:name w:val="header"/>
    <w:basedOn w:val="Normal"/>
    <w:link w:val="HeaderChar"/>
    <w:uiPriority w:val="99"/>
    <w:unhideWhenUsed/>
    <w:rsid w:val="00CB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67"/>
  </w:style>
  <w:style w:type="paragraph" w:styleId="Footer">
    <w:name w:val="footer"/>
    <w:basedOn w:val="Normal"/>
    <w:link w:val="FooterChar"/>
    <w:uiPriority w:val="99"/>
    <w:unhideWhenUsed/>
    <w:rsid w:val="00CB7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D856-3538-466A-BAE8-FA0D5FB8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FA2068D8</Template>
  <TotalTime>0</TotalTime>
  <Pages>4</Pages>
  <Words>1475</Words>
  <Characters>8411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Mann</dc:creator>
  <cp:keywords/>
  <dc:description/>
  <cp:lastModifiedBy>Susan Conger</cp:lastModifiedBy>
  <cp:revision>2</cp:revision>
  <cp:lastPrinted>2019-03-21T16:04:00Z</cp:lastPrinted>
  <dcterms:created xsi:type="dcterms:W3CDTF">2019-03-21T17:50:00Z</dcterms:created>
  <dcterms:modified xsi:type="dcterms:W3CDTF">2019-03-21T17:50:00Z</dcterms:modified>
</cp:coreProperties>
</file>